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2235" w14:textId="63E687FE" w:rsidR="003F5563" w:rsidRPr="0091050C" w:rsidRDefault="001B63DE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Assemblée générale de l’AAS à Sarnen, 14/15 septembre 2023 </w:t>
      </w:r>
    </w:p>
    <w:p w14:paraId="3DCE75EB" w14:textId="77777777" w:rsidR="006A5C67" w:rsidRPr="0091050C" w:rsidRDefault="006A5C67" w:rsidP="00680A47">
      <w:pPr>
        <w:rPr>
          <w:rFonts w:asciiTheme="minorHAnsi" w:hAnsiTheme="minorHAnsi" w:cstheme="minorHAnsi"/>
        </w:rPr>
      </w:pPr>
    </w:p>
    <w:p w14:paraId="6A3368D0" w14:textId="6D651906" w:rsidR="001B63DE" w:rsidRPr="0091050C" w:rsidRDefault="001B63DE" w:rsidP="00680A4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1050C">
        <w:rPr>
          <w:rFonts w:asciiTheme="minorHAnsi" w:hAnsiTheme="minorHAnsi"/>
          <w:b/>
          <w:sz w:val="28"/>
        </w:rPr>
        <w:t>Informations sur les hôtels</w:t>
      </w:r>
    </w:p>
    <w:p w14:paraId="5A7DF4A3" w14:textId="4DFD9C20" w:rsidR="001B63DE" w:rsidRPr="0091050C" w:rsidRDefault="001B63DE" w:rsidP="00680A47">
      <w:pPr>
        <w:rPr>
          <w:rFonts w:asciiTheme="minorHAnsi" w:hAnsiTheme="minorHAnsi" w:cstheme="minorHAnsi"/>
        </w:rPr>
      </w:pPr>
    </w:p>
    <w:p w14:paraId="6B9DED2F" w14:textId="65448A08" w:rsidR="001304FF" w:rsidRPr="0091050C" w:rsidRDefault="00844F98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Les possibilités d’hébergement à Sarnen et dans ses environs sont limitées. Pour votre réservation, </w:t>
      </w:r>
      <w:proofErr w:type="spellStart"/>
      <w:r w:rsidRPr="0091050C">
        <w:rPr>
          <w:rFonts w:asciiTheme="minorHAnsi" w:hAnsiTheme="minorHAnsi"/>
        </w:rPr>
        <w:t>veuillez vous</w:t>
      </w:r>
      <w:proofErr w:type="spellEnd"/>
      <w:r w:rsidRPr="0091050C">
        <w:rPr>
          <w:rFonts w:asciiTheme="minorHAnsi" w:hAnsiTheme="minorHAnsi"/>
        </w:rPr>
        <w:t xml:space="preserve"> adresser directement à l’hôtel de votre choix et réserver avec le </w:t>
      </w:r>
      <w:r w:rsidRPr="0091050C">
        <w:rPr>
          <w:rFonts w:asciiTheme="minorHAnsi" w:hAnsiTheme="minorHAnsi"/>
          <w:b/>
          <w:bCs/>
        </w:rPr>
        <w:t>mot-clé ou code promotionnel</w:t>
      </w:r>
      <w:proofErr w:type="gramStart"/>
      <w:r w:rsidRPr="0091050C">
        <w:rPr>
          <w:rFonts w:asciiTheme="minorHAnsi" w:hAnsiTheme="minorHAnsi"/>
          <w:b/>
          <w:bCs/>
        </w:rPr>
        <w:t xml:space="preserve"> «VSA</w:t>
      </w:r>
      <w:proofErr w:type="gramEnd"/>
      <w:r w:rsidRPr="0091050C">
        <w:rPr>
          <w:rFonts w:asciiTheme="minorHAnsi" w:hAnsiTheme="minorHAnsi"/>
          <w:b/>
          <w:bCs/>
        </w:rPr>
        <w:t>»</w:t>
      </w:r>
      <w:r w:rsidRPr="0091050C">
        <w:rPr>
          <w:rFonts w:asciiTheme="minorHAnsi" w:hAnsiTheme="minorHAnsi"/>
        </w:rPr>
        <w:t xml:space="preserve"> («AAS»). </w:t>
      </w:r>
    </w:p>
    <w:p w14:paraId="51283583" w14:textId="77777777" w:rsidR="001304FF" w:rsidRPr="0091050C" w:rsidRDefault="001304FF" w:rsidP="00680A47">
      <w:pPr>
        <w:rPr>
          <w:rFonts w:asciiTheme="minorHAnsi" w:hAnsiTheme="minorHAnsi" w:cstheme="minorHAnsi"/>
        </w:rPr>
      </w:pPr>
    </w:p>
    <w:p w14:paraId="391B4DF0" w14:textId="57E094F3" w:rsidR="001304FF" w:rsidRPr="0091050C" w:rsidRDefault="001304FF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Les participantes et participants qui arrivent en transports publics et qui ne rejoignent leur hôtel qu’après le souper ont la possibilité de déposer leurs bagages à l’hôtel </w:t>
      </w:r>
      <w:proofErr w:type="spellStart"/>
      <w:r w:rsidRPr="0091050C">
        <w:rPr>
          <w:rFonts w:asciiTheme="minorHAnsi" w:hAnsiTheme="minorHAnsi"/>
        </w:rPr>
        <w:t>Metzgern</w:t>
      </w:r>
      <w:proofErr w:type="spellEnd"/>
      <w:r w:rsidRPr="0091050C">
        <w:rPr>
          <w:rFonts w:asciiTheme="minorHAnsi" w:hAnsiTheme="minorHAnsi"/>
        </w:rPr>
        <w:t xml:space="preserve">, où se déroule le souper. Veuillez déterminer avec votre hôtel si un enregistrement tardif est possible. </w:t>
      </w:r>
    </w:p>
    <w:p w14:paraId="046F9327" w14:textId="77777777" w:rsidR="001304FF" w:rsidRPr="0091050C" w:rsidRDefault="001304FF" w:rsidP="00680A47">
      <w:pPr>
        <w:rPr>
          <w:rFonts w:asciiTheme="minorHAnsi" w:hAnsiTheme="minorHAnsi" w:cstheme="minorHAnsi"/>
        </w:rPr>
      </w:pPr>
    </w:p>
    <w:p w14:paraId="67E75336" w14:textId="6682DA80" w:rsidR="00110866" w:rsidRPr="0091050C" w:rsidRDefault="00EC1838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>L’</w:t>
      </w:r>
      <w:r w:rsidRPr="0091050C">
        <w:rPr>
          <w:rFonts w:asciiTheme="minorHAnsi" w:hAnsiTheme="minorHAnsi"/>
          <w:b/>
          <w:bCs/>
        </w:rPr>
        <w:t>hôtel Art Nouveau Paxmontana</w:t>
      </w:r>
      <w:r w:rsidRPr="0091050C">
        <w:rPr>
          <w:rFonts w:asciiTheme="minorHAnsi" w:hAnsiTheme="minorHAnsi"/>
        </w:rPr>
        <w:t xml:space="preserve"> et l’auberge afférente permettent un enregistrement tardif. Ils sont accessibles même tard le soir après le souper avec les transports publics au départ de Sarnen (départs selon les horaires en ligne </w:t>
      </w:r>
      <w:r w:rsidRPr="0091050C">
        <w:rPr>
          <w:rFonts w:asciiTheme="minorHAnsi" w:hAnsiTheme="minorHAnsi"/>
          <w:i/>
        </w:rPr>
        <w:t>Sarnen, Bahnhof</w:t>
      </w:r>
      <w:r w:rsidRPr="0091050C">
        <w:rPr>
          <w:rFonts w:asciiTheme="minorHAnsi" w:hAnsiTheme="minorHAnsi"/>
        </w:rPr>
        <w:t xml:space="preserve"> 21h</w:t>
      </w:r>
      <w:proofErr w:type="gramStart"/>
      <w:r w:rsidRPr="0091050C">
        <w:rPr>
          <w:rFonts w:asciiTheme="minorHAnsi" w:hAnsiTheme="minorHAnsi"/>
        </w:rPr>
        <w:t>44;</w:t>
      </w:r>
      <w:proofErr w:type="gramEnd"/>
      <w:r w:rsidRPr="0091050C">
        <w:rPr>
          <w:rFonts w:asciiTheme="minorHAnsi" w:hAnsiTheme="minorHAnsi"/>
        </w:rPr>
        <w:t xml:space="preserve"> 22h44, 23h44 vers </w:t>
      </w:r>
      <w:r w:rsidRPr="0091050C">
        <w:rPr>
          <w:rFonts w:asciiTheme="minorHAnsi" w:hAnsiTheme="minorHAnsi"/>
          <w:i/>
        </w:rPr>
        <w:t>Flüeli-</w:t>
      </w:r>
      <w:proofErr w:type="spellStart"/>
      <w:r w:rsidRPr="0091050C">
        <w:rPr>
          <w:rFonts w:asciiTheme="minorHAnsi" w:hAnsiTheme="minorHAnsi"/>
          <w:i/>
        </w:rPr>
        <w:t>Ranft</w:t>
      </w:r>
      <w:proofErr w:type="spellEnd"/>
      <w:r w:rsidRPr="0091050C">
        <w:rPr>
          <w:rFonts w:asciiTheme="minorHAnsi" w:hAnsiTheme="minorHAnsi"/>
          <w:i/>
        </w:rPr>
        <w:t xml:space="preserve">, </w:t>
      </w:r>
      <w:proofErr w:type="spellStart"/>
      <w:r w:rsidRPr="0091050C">
        <w:rPr>
          <w:rFonts w:asciiTheme="minorHAnsi" w:hAnsiTheme="minorHAnsi"/>
          <w:i/>
        </w:rPr>
        <w:t>Dorf</w:t>
      </w:r>
      <w:proofErr w:type="spellEnd"/>
      <w:r w:rsidRPr="0091050C">
        <w:rPr>
          <w:rFonts w:asciiTheme="minorHAnsi" w:hAnsiTheme="minorHAnsi"/>
        </w:rPr>
        <w:t xml:space="preserve">). </w:t>
      </w:r>
    </w:p>
    <w:p w14:paraId="48D12FCD" w14:textId="77777777" w:rsidR="00110866" w:rsidRPr="0091050C" w:rsidRDefault="00110866" w:rsidP="00FE25B7">
      <w:pPr>
        <w:rPr>
          <w:rFonts w:asciiTheme="minorHAnsi" w:hAnsiTheme="minorHAnsi" w:cstheme="minorHAnsi"/>
        </w:rPr>
      </w:pPr>
    </w:p>
    <w:p w14:paraId="23898DDD" w14:textId="1C23B75F" w:rsidR="00110866" w:rsidRPr="0091050C" w:rsidRDefault="00FE25B7" w:rsidP="00FE25B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>Il existe en outre des courses supplémentaires qui ne figurent pas dans les horaires en ligne (trajet d’une vingtaine de minutes</w:t>
      </w:r>
      <w:proofErr w:type="gramStart"/>
      <w:r w:rsidRPr="0091050C">
        <w:rPr>
          <w:rFonts w:asciiTheme="minorHAnsi" w:hAnsiTheme="minorHAnsi"/>
        </w:rPr>
        <w:t>):</w:t>
      </w:r>
      <w:proofErr w:type="gramEnd"/>
      <w:r w:rsidRPr="0091050C">
        <w:rPr>
          <w:rFonts w:asciiTheme="minorHAnsi" w:hAnsiTheme="minorHAnsi"/>
        </w:rPr>
        <w:t xml:space="preserve"> </w:t>
      </w:r>
    </w:p>
    <w:p w14:paraId="02BC6365" w14:textId="436FECF5" w:rsidR="00FE25B7" w:rsidRPr="0091050C" w:rsidRDefault="00110866" w:rsidP="00FE25B7">
      <w:pPr>
        <w:autoSpaceDE w:val="0"/>
        <w:autoSpaceDN w:val="0"/>
        <w:spacing w:line="20" w:lineRule="atLeast"/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Courses supplémentaires le jeudi 14 septembre </w:t>
      </w:r>
      <w:proofErr w:type="gramStart"/>
      <w:r w:rsidRPr="0091050C">
        <w:rPr>
          <w:rFonts w:asciiTheme="minorHAnsi" w:hAnsiTheme="minorHAnsi"/>
        </w:rPr>
        <w:t>2023:</w:t>
      </w:r>
      <w:proofErr w:type="gramEnd"/>
      <w:r w:rsidRPr="0091050C">
        <w:rPr>
          <w:rFonts w:asciiTheme="minorHAnsi" w:hAnsiTheme="minorHAnsi"/>
        </w:rPr>
        <w:t xml:space="preserve"> </w:t>
      </w:r>
    </w:p>
    <w:p w14:paraId="2DBE1EC1" w14:textId="2B85BC0E" w:rsidR="00FE25B7" w:rsidRPr="0091050C" w:rsidRDefault="00FE25B7" w:rsidP="00FE25B7">
      <w:pPr>
        <w:pStyle w:val="Listenabsatz"/>
        <w:numPr>
          <w:ilvl w:val="0"/>
          <w:numId w:val="3"/>
        </w:numPr>
        <w:autoSpaceDE w:val="0"/>
        <w:autoSpaceDN w:val="0"/>
        <w:spacing w:line="20" w:lineRule="atLeast"/>
        <w:rPr>
          <w:rFonts w:asciiTheme="minorHAnsi" w:hAnsiTheme="minorHAnsi" w:cstheme="minorHAnsi"/>
          <w:color w:val="000000"/>
        </w:rPr>
      </w:pPr>
      <w:r w:rsidRPr="0091050C">
        <w:rPr>
          <w:rFonts w:asciiTheme="minorHAnsi" w:hAnsiTheme="minorHAnsi"/>
        </w:rPr>
        <w:t xml:space="preserve">9h35 au départ de </w:t>
      </w:r>
      <w:r w:rsidRPr="0091050C">
        <w:rPr>
          <w:rFonts w:asciiTheme="minorHAnsi" w:hAnsiTheme="minorHAnsi"/>
          <w:i/>
        </w:rPr>
        <w:t>Sarnen, Bahnhof</w:t>
      </w:r>
      <w:r w:rsidRPr="0091050C">
        <w:rPr>
          <w:rFonts w:asciiTheme="minorHAnsi" w:hAnsiTheme="minorHAnsi"/>
        </w:rPr>
        <w:t xml:space="preserve"> vers </w:t>
      </w:r>
      <w:r w:rsidRPr="0091050C">
        <w:rPr>
          <w:rFonts w:asciiTheme="minorHAnsi" w:hAnsiTheme="minorHAnsi"/>
          <w:i/>
        </w:rPr>
        <w:t>Flüeli-</w:t>
      </w:r>
      <w:proofErr w:type="spellStart"/>
      <w:r w:rsidRPr="0091050C">
        <w:rPr>
          <w:rFonts w:asciiTheme="minorHAnsi" w:hAnsiTheme="minorHAnsi"/>
          <w:i/>
        </w:rPr>
        <w:t>Ranft</w:t>
      </w:r>
      <w:proofErr w:type="spellEnd"/>
      <w:r w:rsidRPr="0091050C">
        <w:rPr>
          <w:rFonts w:asciiTheme="minorHAnsi" w:hAnsiTheme="minorHAnsi"/>
          <w:i/>
        </w:rPr>
        <w:t xml:space="preserve">, </w:t>
      </w:r>
      <w:proofErr w:type="spellStart"/>
      <w:r w:rsidRPr="0091050C">
        <w:rPr>
          <w:rFonts w:asciiTheme="minorHAnsi" w:hAnsiTheme="minorHAnsi"/>
          <w:i/>
        </w:rPr>
        <w:t>Dorf</w:t>
      </w:r>
      <w:proofErr w:type="spellEnd"/>
    </w:p>
    <w:p w14:paraId="0430C24D" w14:textId="3A966EB1" w:rsidR="00FE25B7" w:rsidRPr="0091050C" w:rsidRDefault="00FE25B7" w:rsidP="00FE25B7">
      <w:pPr>
        <w:pStyle w:val="Listenabsatz"/>
        <w:numPr>
          <w:ilvl w:val="0"/>
          <w:numId w:val="3"/>
        </w:numPr>
        <w:autoSpaceDE w:val="0"/>
        <w:autoSpaceDN w:val="0"/>
        <w:spacing w:line="20" w:lineRule="atLeast"/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12h05 au départ de </w:t>
      </w:r>
      <w:r w:rsidRPr="0091050C">
        <w:rPr>
          <w:rFonts w:asciiTheme="minorHAnsi" w:hAnsiTheme="minorHAnsi"/>
          <w:i/>
        </w:rPr>
        <w:t>Flüeli-</w:t>
      </w:r>
      <w:proofErr w:type="spellStart"/>
      <w:r w:rsidRPr="0091050C">
        <w:rPr>
          <w:rFonts w:asciiTheme="minorHAnsi" w:hAnsiTheme="minorHAnsi"/>
          <w:i/>
        </w:rPr>
        <w:t>Ranft</w:t>
      </w:r>
      <w:proofErr w:type="spellEnd"/>
      <w:r w:rsidRPr="0091050C">
        <w:rPr>
          <w:rFonts w:asciiTheme="minorHAnsi" w:hAnsiTheme="minorHAnsi"/>
          <w:i/>
        </w:rPr>
        <w:t xml:space="preserve">, </w:t>
      </w:r>
      <w:proofErr w:type="spellStart"/>
      <w:r w:rsidRPr="0091050C">
        <w:rPr>
          <w:rFonts w:asciiTheme="minorHAnsi" w:hAnsiTheme="minorHAnsi"/>
          <w:i/>
        </w:rPr>
        <w:t>Dorf</w:t>
      </w:r>
      <w:proofErr w:type="spellEnd"/>
      <w:r w:rsidRPr="0091050C">
        <w:rPr>
          <w:rFonts w:asciiTheme="minorHAnsi" w:hAnsiTheme="minorHAnsi"/>
        </w:rPr>
        <w:t xml:space="preserve"> vers </w:t>
      </w:r>
      <w:r w:rsidRPr="0091050C">
        <w:rPr>
          <w:rFonts w:asciiTheme="minorHAnsi" w:hAnsiTheme="minorHAnsi"/>
          <w:i/>
        </w:rPr>
        <w:t>Sarnen, Bahnhof</w:t>
      </w:r>
    </w:p>
    <w:p w14:paraId="5D9AB14E" w14:textId="76806031" w:rsidR="00FE25B7" w:rsidRPr="0091050C" w:rsidRDefault="00110866" w:rsidP="00FE25B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color w:val="000000"/>
        </w:rPr>
        <w:t xml:space="preserve">Course supplémentaire le 15 septembre </w:t>
      </w:r>
      <w:proofErr w:type="gramStart"/>
      <w:r w:rsidRPr="0091050C">
        <w:rPr>
          <w:rFonts w:asciiTheme="minorHAnsi" w:hAnsiTheme="minorHAnsi"/>
          <w:color w:val="000000"/>
        </w:rPr>
        <w:t>2023:</w:t>
      </w:r>
      <w:proofErr w:type="gramEnd"/>
    </w:p>
    <w:p w14:paraId="1290D30F" w14:textId="5CC4A658" w:rsidR="00FE25B7" w:rsidRPr="0091050C" w:rsidRDefault="00FE25B7" w:rsidP="00FE25B7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8h20 au départ de </w:t>
      </w:r>
      <w:r w:rsidRPr="0091050C">
        <w:rPr>
          <w:rFonts w:asciiTheme="minorHAnsi" w:hAnsiTheme="minorHAnsi"/>
          <w:i/>
        </w:rPr>
        <w:t>Flüeli-</w:t>
      </w:r>
      <w:proofErr w:type="spellStart"/>
      <w:r w:rsidRPr="0091050C">
        <w:rPr>
          <w:rFonts w:asciiTheme="minorHAnsi" w:hAnsiTheme="minorHAnsi"/>
          <w:i/>
        </w:rPr>
        <w:t>Ranft</w:t>
      </w:r>
      <w:proofErr w:type="spellEnd"/>
      <w:r w:rsidRPr="0091050C">
        <w:rPr>
          <w:rFonts w:asciiTheme="minorHAnsi" w:hAnsiTheme="minorHAnsi"/>
          <w:i/>
        </w:rPr>
        <w:t xml:space="preserve">, </w:t>
      </w:r>
      <w:proofErr w:type="spellStart"/>
      <w:r w:rsidRPr="0091050C">
        <w:rPr>
          <w:rFonts w:asciiTheme="minorHAnsi" w:hAnsiTheme="minorHAnsi"/>
          <w:i/>
        </w:rPr>
        <w:t>Dorf</w:t>
      </w:r>
      <w:proofErr w:type="spellEnd"/>
      <w:r w:rsidRPr="0091050C">
        <w:rPr>
          <w:rFonts w:asciiTheme="minorHAnsi" w:hAnsiTheme="minorHAnsi"/>
        </w:rPr>
        <w:t xml:space="preserve"> vers </w:t>
      </w:r>
      <w:r w:rsidRPr="0091050C">
        <w:rPr>
          <w:rFonts w:asciiTheme="minorHAnsi" w:hAnsiTheme="minorHAnsi"/>
          <w:i/>
        </w:rPr>
        <w:t>Sarnen, Bahnhof</w:t>
      </w:r>
    </w:p>
    <w:p w14:paraId="58FD9222" w14:textId="7F2E582E" w:rsidR="00FE25B7" w:rsidRPr="0091050C" w:rsidRDefault="00FE25B7" w:rsidP="00FE25B7">
      <w:pPr>
        <w:rPr>
          <w:rFonts w:asciiTheme="minorHAnsi" w:hAnsiTheme="minorHAnsi" w:cstheme="minorHAnsi"/>
        </w:rPr>
      </w:pPr>
    </w:p>
    <w:p w14:paraId="6A5D4CCC" w14:textId="46BBEA9C" w:rsidR="004E1525" w:rsidRPr="0091050C" w:rsidRDefault="008473A0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>Selon les horaires en ligne, les autres hôtels sont aussi facilement joignables avec les transports publics (train régional Lucerne-</w:t>
      </w:r>
      <w:proofErr w:type="spellStart"/>
      <w:r w:rsidRPr="0091050C">
        <w:rPr>
          <w:rFonts w:asciiTheme="minorHAnsi" w:hAnsiTheme="minorHAnsi"/>
        </w:rPr>
        <w:t>Giswil</w:t>
      </w:r>
      <w:proofErr w:type="spellEnd"/>
      <w:r w:rsidRPr="0091050C">
        <w:rPr>
          <w:rFonts w:asciiTheme="minorHAnsi" w:hAnsiTheme="minorHAnsi"/>
        </w:rPr>
        <w:t xml:space="preserve">), même tard le soir. Les prix des hôtels indiqués se réfèrent à une chambre individuelle ou à une chambre double pour usage individuel. </w:t>
      </w:r>
    </w:p>
    <w:p w14:paraId="79499492" w14:textId="213E8092" w:rsidR="00C71F85" w:rsidRPr="0091050C" w:rsidRDefault="004E1525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Le couvent des bénédictines met également quelques chambres à disposition. Ceux qui souhaitent y réserver une chambre peuvent s’adresser au frère Paul Schneider par </w:t>
      </w:r>
      <w:proofErr w:type="gramStart"/>
      <w:r w:rsidRPr="0091050C">
        <w:rPr>
          <w:rFonts w:asciiTheme="minorHAnsi" w:hAnsiTheme="minorHAnsi"/>
        </w:rPr>
        <w:t>e-mail</w:t>
      </w:r>
      <w:proofErr w:type="gramEnd"/>
      <w:r w:rsidRPr="0091050C">
        <w:rPr>
          <w:rFonts w:asciiTheme="minorHAnsi" w:hAnsiTheme="minorHAnsi"/>
        </w:rPr>
        <w:t xml:space="preserve">. </w:t>
      </w:r>
    </w:p>
    <w:p w14:paraId="5CCA53EF" w14:textId="0C561CD3" w:rsidR="00B8439F" w:rsidRPr="0091050C" w:rsidRDefault="00B8439F" w:rsidP="00680A47">
      <w:pPr>
        <w:rPr>
          <w:rFonts w:asciiTheme="minorHAnsi" w:hAnsiTheme="minorHAnsi" w:cstheme="minorHAnsi"/>
        </w:rPr>
      </w:pPr>
    </w:p>
    <w:p w14:paraId="79EADB2D" w14:textId="77F61752" w:rsidR="00985DB6" w:rsidRPr="0091050C" w:rsidRDefault="00A974D3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w:drawing>
          <wp:anchor distT="0" distB="0" distL="114300" distR="114300" simplePos="0" relativeHeight="251648000" behindDoc="0" locked="0" layoutInCell="1" allowOverlap="1" wp14:anchorId="1EE57082" wp14:editId="275BA4D3">
            <wp:simplePos x="0" y="0"/>
            <wp:positionH relativeFrom="column">
              <wp:posOffset>1617534</wp:posOffset>
            </wp:positionH>
            <wp:positionV relativeFrom="paragraph">
              <wp:posOffset>8227</wp:posOffset>
            </wp:positionV>
            <wp:extent cx="3234690" cy="2852420"/>
            <wp:effectExtent l="0" t="0" r="381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50C">
        <w:rPr>
          <w:rFonts w:asciiTheme="minorHAnsi" w:hAnsiTheme="minorHAnsi"/>
          <w:noProof/>
        </w:rPr>
        <w:drawing>
          <wp:anchor distT="0" distB="0" distL="114300" distR="114300" simplePos="0" relativeHeight="251663360" behindDoc="0" locked="0" layoutInCell="1" allowOverlap="1" wp14:anchorId="36E99170" wp14:editId="7B450C91">
            <wp:simplePos x="0" y="0"/>
            <wp:positionH relativeFrom="column">
              <wp:posOffset>1580958</wp:posOffset>
            </wp:positionH>
            <wp:positionV relativeFrom="paragraph">
              <wp:posOffset>96009</wp:posOffset>
            </wp:positionV>
            <wp:extent cx="1013460" cy="606425"/>
            <wp:effectExtent l="0" t="0" r="0" b="3175"/>
            <wp:wrapNone/>
            <wp:docPr id="9" name="Grafik 9" descr="Ein Bild, das Text, Straße, Himmel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Straße, Himmel, drauß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7F547" w14:textId="74D8785B" w:rsidR="00985DB6" w:rsidRPr="0091050C" w:rsidRDefault="00985DB6" w:rsidP="00680A47">
      <w:pPr>
        <w:rPr>
          <w:rFonts w:asciiTheme="minorHAnsi" w:hAnsiTheme="minorHAnsi" w:cstheme="minorHAnsi"/>
        </w:rPr>
      </w:pPr>
    </w:p>
    <w:p w14:paraId="5C4EC2A5" w14:textId="373502B2" w:rsidR="00985DB6" w:rsidRPr="0091050C" w:rsidRDefault="00985DB6" w:rsidP="00680A47">
      <w:pPr>
        <w:rPr>
          <w:rFonts w:asciiTheme="minorHAnsi" w:hAnsiTheme="minorHAnsi" w:cstheme="minorHAnsi"/>
        </w:rPr>
      </w:pPr>
    </w:p>
    <w:p w14:paraId="6A293283" w14:textId="65945082" w:rsidR="00985DB6" w:rsidRPr="0091050C" w:rsidRDefault="00985DB6" w:rsidP="00680A47">
      <w:pPr>
        <w:rPr>
          <w:rFonts w:asciiTheme="minorHAnsi" w:hAnsiTheme="minorHAnsi" w:cstheme="minorHAnsi"/>
        </w:rPr>
      </w:pPr>
    </w:p>
    <w:p w14:paraId="60507ADD" w14:textId="3E28C2F7" w:rsidR="00985DB6" w:rsidRPr="0091050C" w:rsidRDefault="00A74955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9F8B7" wp14:editId="6A935896">
                <wp:simplePos x="0" y="0"/>
                <wp:positionH relativeFrom="column">
                  <wp:posOffset>2582501</wp:posOffset>
                </wp:positionH>
                <wp:positionV relativeFrom="paragraph">
                  <wp:posOffset>56087</wp:posOffset>
                </wp:positionV>
                <wp:extent cx="732237" cy="433888"/>
                <wp:effectExtent l="0" t="0" r="29845" b="2349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237" cy="433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28A98" id="Gerader Verbinder 18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4.4pt" to="261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Pr="0091050C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702FF8" wp14:editId="1164A142">
                <wp:simplePos x="0" y="0"/>
                <wp:positionH relativeFrom="column">
                  <wp:posOffset>3831590</wp:posOffset>
                </wp:positionH>
                <wp:positionV relativeFrom="paragraph">
                  <wp:posOffset>109855</wp:posOffset>
                </wp:positionV>
                <wp:extent cx="1097280" cy="2152015"/>
                <wp:effectExtent l="0" t="0" r="7620" b="63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152015"/>
                          <a:chOff x="0" y="-76955"/>
                          <a:chExt cx="1097280" cy="2152246"/>
                        </a:xfrm>
                      </wpg:grpSpPr>
                      <wps:wsp>
                        <wps:cNvPr id="25" name="Rechteck 25"/>
                        <wps:cNvSpPr/>
                        <wps:spPr>
                          <a:xfrm>
                            <a:off x="0" y="-76955"/>
                            <a:ext cx="588065" cy="2677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246490" y="1725433"/>
                            <a:ext cx="850790" cy="3498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FFE294" id="Gruppieren 28" o:spid="_x0000_s1026" style="position:absolute;margin-left:301.7pt;margin-top:8.65pt;width:86.4pt;height:169.45pt;z-index:251667456;mso-height-relative:margin" coordorigin=",-769" coordsize="10972,2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">
                <v:rect id="Rechteck 25" o:spid="_x0000_s1027" style="position:absolute;top:-769;width:5880;height:2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<v:rect id="Rechteck 26" o:spid="_x0000_s1028" style="position:absolute;left:2464;top:17254;width:8508;height:3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" fillcolor="white [3212]" stroked="f" strokeweight="1pt"/>
              </v:group>
            </w:pict>
          </mc:Fallback>
        </mc:AlternateContent>
      </w:r>
    </w:p>
    <w:p w14:paraId="5F76B2CB" w14:textId="7B1A3DFC" w:rsidR="00B8439F" w:rsidRPr="0091050C" w:rsidRDefault="00B8439F" w:rsidP="00680A47">
      <w:pPr>
        <w:rPr>
          <w:rFonts w:asciiTheme="minorHAnsi" w:hAnsiTheme="minorHAnsi" w:cstheme="minorHAnsi"/>
        </w:rPr>
      </w:pPr>
    </w:p>
    <w:p w14:paraId="4DE54EED" w14:textId="0A04150B" w:rsidR="00B8439F" w:rsidRPr="0091050C" w:rsidRDefault="00A974D3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287044B3" wp14:editId="237A2744">
            <wp:simplePos x="0" y="0"/>
            <wp:positionH relativeFrom="column">
              <wp:posOffset>3559486</wp:posOffset>
            </wp:positionH>
            <wp:positionV relativeFrom="paragraph">
              <wp:posOffset>141742</wp:posOffset>
            </wp:positionV>
            <wp:extent cx="948055" cy="542290"/>
            <wp:effectExtent l="0" t="0" r="4445" b="0"/>
            <wp:wrapNone/>
            <wp:docPr id="1" name="Grafik 1" descr="Ein Bild, das draußen, Gebäude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ebäude, Himmel, Baum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50C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59A80184" wp14:editId="20411165">
            <wp:simplePos x="0" y="0"/>
            <wp:positionH relativeFrom="column">
              <wp:posOffset>1580958</wp:posOffset>
            </wp:positionH>
            <wp:positionV relativeFrom="paragraph">
              <wp:posOffset>9751</wp:posOffset>
            </wp:positionV>
            <wp:extent cx="766445" cy="532765"/>
            <wp:effectExtent l="0" t="0" r="0" b="635"/>
            <wp:wrapNone/>
            <wp:docPr id="5" name="Grafik 5" descr="Ein Bild, das Gebäude, draußen, Straße, Stad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Gebäude, draußen, Straße, Stad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26A45B" w14:textId="2F8E217D" w:rsidR="00E81B37" w:rsidRPr="0091050C" w:rsidRDefault="00BD58D3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9140" wp14:editId="3E8A1662">
                <wp:simplePos x="0" y="0"/>
                <wp:positionH relativeFrom="column">
                  <wp:posOffset>2347111</wp:posOffset>
                </wp:positionH>
                <wp:positionV relativeFrom="paragraph">
                  <wp:posOffset>133840</wp:posOffset>
                </wp:positionV>
                <wp:extent cx="76954" cy="45268"/>
                <wp:effectExtent l="0" t="0" r="18415" b="3111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54" cy="45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B80D9" id="Gerader Verbinder 2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0.55pt" to="190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</w:p>
    <w:p w14:paraId="2F8505B2" w14:textId="3F71633F" w:rsidR="00E81B37" w:rsidRPr="0091050C" w:rsidRDefault="00AF33B6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51072" behindDoc="0" locked="0" layoutInCell="1" allowOverlap="1" wp14:anchorId="18203052" wp14:editId="08DFAE12">
                <wp:simplePos x="0" y="0"/>
                <wp:positionH relativeFrom="column">
                  <wp:posOffset>3878654</wp:posOffset>
                </wp:positionH>
                <wp:positionV relativeFrom="paragraph">
                  <wp:posOffset>47666</wp:posOffset>
                </wp:positionV>
                <wp:extent cx="360" cy="360"/>
                <wp:effectExtent l="381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F3FE8E9" id="Freihand 11" o:spid="_x0000_s1026" type="#_x0000_t75" style="position:absolute;margin-left:305.05pt;margin-top:3.4pt;width:.75pt;height: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">
                <v:imagedata r:id="rId13" o:title=""/>
              </v:shape>
            </w:pict>
          </mc:Fallback>
        </mc:AlternateContent>
      </w:r>
    </w:p>
    <w:p w14:paraId="15E93CE2" w14:textId="7BF94D56" w:rsidR="00E81B37" w:rsidRPr="0091050C" w:rsidRDefault="00A974D3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C02445" wp14:editId="411A9C7C">
                <wp:simplePos x="0" y="0"/>
                <wp:positionH relativeFrom="column">
                  <wp:posOffset>2922005</wp:posOffset>
                </wp:positionH>
                <wp:positionV relativeFrom="paragraph">
                  <wp:posOffset>5030</wp:posOffset>
                </wp:positionV>
                <wp:extent cx="630473" cy="158435"/>
                <wp:effectExtent l="0" t="0" r="17780" b="3238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473" cy="158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0C236" id="Gerader Verbinder 1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.4pt" to="27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</w:p>
    <w:p w14:paraId="0EB2006C" w14:textId="3F491FAE" w:rsidR="00E81B37" w:rsidRPr="0091050C" w:rsidRDefault="00A74955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7719C" wp14:editId="31CE5EE8">
                <wp:simplePos x="0" y="0"/>
                <wp:positionH relativeFrom="column">
                  <wp:posOffset>2885791</wp:posOffset>
                </wp:positionH>
                <wp:positionV relativeFrom="paragraph">
                  <wp:posOffset>85480</wp:posOffset>
                </wp:positionV>
                <wp:extent cx="28493" cy="391053"/>
                <wp:effectExtent l="0" t="0" r="2921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3" cy="391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F432" id="Gerader Verbinde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6.75pt" to="229.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 w:rsidR="00A974D3" w:rsidRPr="0091050C"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3EA8B936" wp14:editId="30BE75BD">
            <wp:simplePos x="0" y="0"/>
            <wp:positionH relativeFrom="column">
              <wp:posOffset>673873</wp:posOffset>
            </wp:positionH>
            <wp:positionV relativeFrom="paragraph">
              <wp:posOffset>120495</wp:posOffset>
            </wp:positionV>
            <wp:extent cx="1051560" cy="592455"/>
            <wp:effectExtent l="0" t="0" r="0" b="0"/>
            <wp:wrapNone/>
            <wp:docPr id="3" name="Grafik 3" descr="Hotel Restaurant Bahnhof - Hotel in Gisw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otel Restaurant Bahnhof - Hotel in Giswil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71C10" w14:textId="690D537F" w:rsidR="00E81B37" w:rsidRPr="0091050C" w:rsidRDefault="00A74955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2D83" wp14:editId="45462B47">
                <wp:simplePos x="0" y="0"/>
                <wp:positionH relativeFrom="column">
                  <wp:posOffset>1717895</wp:posOffset>
                </wp:positionH>
                <wp:positionV relativeFrom="paragraph">
                  <wp:posOffset>52763</wp:posOffset>
                </wp:positionV>
                <wp:extent cx="508000" cy="232466"/>
                <wp:effectExtent l="0" t="0" r="25400" b="3429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232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B3C4B" id="Gerader Verbinder 2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5pt,4.15pt" to="17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r w:rsidR="00BD58D3" w:rsidRPr="0091050C"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4CB76FDF" wp14:editId="2ED437B0">
                <wp:simplePos x="0" y="0"/>
                <wp:positionH relativeFrom="column">
                  <wp:posOffset>3958934</wp:posOffset>
                </wp:positionH>
                <wp:positionV relativeFrom="paragraph">
                  <wp:posOffset>136196</wp:posOffset>
                </wp:positionV>
                <wp:extent cx="360" cy="360"/>
                <wp:effectExtent l="381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04E8694F" id="Freihand 12" o:spid="_x0000_s1026" type="#_x0000_t75" style="position:absolute;margin-left:311.4pt;margin-top:10.35pt;width:.75pt;height: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AsUMosvAEAAF8EAAAQAAAAAAAAAAAAAAAAANMDAABkcnMvaW5rL2luazEu&#10;eG1sUEsBAi0AFAAGAAgAAAAhABpB0DjeAAAACQEAAA8AAAAAAAAAAAAAAAAAvQUAAGRycy9kb3du&#10;cmV2LnhtbFBLAQItABQABgAIAAAAIQB5GLydvwAAACEBAAAZAAAAAAAAAAAAAAAAAMgGAABkcnMv&#10;X3JlbHMvZTJvRG9jLnhtbC5yZWxzUEsFBgAAAAAGAAYAeAEAAL4HAAAAAA==&#10;">
                <v:imagedata r:id="rId13" o:title=""/>
              </v:shape>
            </w:pict>
          </mc:Fallback>
        </mc:AlternateContent>
      </w:r>
    </w:p>
    <w:p w14:paraId="1A447B39" w14:textId="3E664E06" w:rsidR="00E81B37" w:rsidRPr="0091050C" w:rsidRDefault="00A74955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E216A" wp14:editId="6078BEAC">
                <wp:simplePos x="0" y="0"/>
                <wp:positionH relativeFrom="column">
                  <wp:posOffset>3342993</wp:posOffset>
                </wp:positionH>
                <wp:positionV relativeFrom="paragraph">
                  <wp:posOffset>6463</wp:posOffset>
                </wp:positionV>
                <wp:extent cx="657338" cy="333187"/>
                <wp:effectExtent l="0" t="0" r="28575" b="2921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38" cy="333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E65A6" id="Gerader Verbinde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5pt" to="31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  <w:r w:rsidR="00A974D3" w:rsidRPr="0091050C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2BBFDB9A" wp14:editId="01727DC6">
            <wp:simplePos x="0" y="0"/>
            <wp:positionH relativeFrom="column">
              <wp:posOffset>3961222</wp:posOffset>
            </wp:positionH>
            <wp:positionV relativeFrom="paragraph">
              <wp:posOffset>19728</wp:posOffset>
            </wp:positionV>
            <wp:extent cx="1017270" cy="686435"/>
            <wp:effectExtent l="0" t="0" r="0" b="0"/>
            <wp:wrapNone/>
            <wp:docPr id="6" name="Grafik 6" descr="Ein Bild, das Text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draußen, Himmel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C967C8" w14:textId="14A87DC1" w:rsidR="00E81B37" w:rsidRPr="0091050C" w:rsidRDefault="00A974D3" w:rsidP="00680A47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 wp14:anchorId="1EED109C" wp14:editId="23001A11">
            <wp:simplePos x="0" y="0"/>
            <wp:positionH relativeFrom="column">
              <wp:posOffset>2648977</wp:posOffset>
            </wp:positionH>
            <wp:positionV relativeFrom="paragraph">
              <wp:posOffset>18844</wp:posOffset>
            </wp:positionV>
            <wp:extent cx="796925" cy="581025"/>
            <wp:effectExtent l="0" t="0" r="3175" b="9525"/>
            <wp:wrapNone/>
            <wp:docPr id="2" name="Grafik 2" descr="Hotel Kre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otel Kreuz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50C"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50048" behindDoc="0" locked="0" layoutInCell="1" allowOverlap="1" wp14:anchorId="6FCC7B7A" wp14:editId="35BDB739">
                <wp:simplePos x="0" y="0"/>
                <wp:positionH relativeFrom="column">
                  <wp:posOffset>3761654</wp:posOffset>
                </wp:positionH>
                <wp:positionV relativeFrom="paragraph">
                  <wp:posOffset>63336</wp:posOffset>
                </wp:positionV>
                <wp:extent cx="360" cy="360"/>
                <wp:effectExtent l="381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0CAE098" id="Freihand 10" o:spid="_x0000_s1026" type="#_x0000_t75" style="position:absolute;margin-left:295.85pt;margin-top:4.65pt;width:.75pt;height:.7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Dbs+govAEAAF8EAAAQAAAAAAAAAAAAAAAAANMDAABkcnMvaW5rL2luazEu&#10;eG1sUEsBAi0AFAAGAAgAAAAhAOCoZrzeAAAACAEAAA8AAAAAAAAAAAAAAAAAvQUAAGRycy9kb3du&#10;cmV2LnhtbFBLAQItABQABgAIAAAAIQB5GLydvwAAACEBAAAZAAAAAAAAAAAAAAAAAMgGAABkcnMv&#10;X3JlbHMvZTJvRG9jLnhtbC5yZWxzUEsFBgAAAAAGAAYAeAEAAL4HAAAAAA==&#10;">
                <v:imagedata r:id="rId13" o:title=""/>
              </v:shape>
            </w:pict>
          </mc:Fallback>
        </mc:AlternateContent>
      </w:r>
      <w:r w:rsidRPr="0091050C"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649024" behindDoc="0" locked="0" layoutInCell="1" allowOverlap="1" wp14:anchorId="5CF5991B" wp14:editId="4A2AD535">
                <wp:simplePos x="0" y="0"/>
                <wp:positionH relativeFrom="column">
                  <wp:posOffset>4112654</wp:posOffset>
                </wp:positionH>
                <wp:positionV relativeFrom="paragraph">
                  <wp:posOffset>48936</wp:posOffset>
                </wp:positionV>
                <wp:extent cx="360" cy="360"/>
                <wp:effectExtent l="38100" t="38100" r="38100" b="3810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3BD053F" id="Freihand 8" o:spid="_x0000_s1026" type="#_x0000_t75" style="position:absolute;margin-left:323.5pt;margin-top:3.5pt;width:.75pt;height: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">
                <v:imagedata r:id="rId13" o:title=""/>
              </v:shape>
            </w:pict>
          </mc:Fallback>
        </mc:AlternateContent>
      </w:r>
    </w:p>
    <w:p w14:paraId="4E95C78C" w14:textId="631517E7" w:rsidR="00E81B37" w:rsidRPr="0091050C" w:rsidRDefault="00E81B37" w:rsidP="00680A47">
      <w:pPr>
        <w:rPr>
          <w:rFonts w:asciiTheme="minorHAnsi" w:hAnsiTheme="minorHAnsi" w:cstheme="minorHAnsi"/>
        </w:rPr>
      </w:pPr>
    </w:p>
    <w:p w14:paraId="3B42F526" w14:textId="12C392CA" w:rsidR="00E81B37" w:rsidRPr="0091050C" w:rsidRDefault="00E81B37" w:rsidP="00680A47">
      <w:pPr>
        <w:rPr>
          <w:rFonts w:asciiTheme="minorHAnsi" w:hAnsiTheme="minorHAnsi" w:cstheme="minorHAnsi"/>
        </w:rPr>
      </w:pPr>
    </w:p>
    <w:p w14:paraId="73E31D01" w14:textId="762B2F18" w:rsidR="00E81B37" w:rsidRPr="0091050C" w:rsidRDefault="00E81B37" w:rsidP="00680A47">
      <w:pPr>
        <w:rPr>
          <w:rFonts w:asciiTheme="minorHAnsi" w:hAnsiTheme="minorHAnsi" w:cstheme="minorHAnsi"/>
        </w:rPr>
      </w:pPr>
    </w:p>
    <w:p w14:paraId="4C6A207C" w14:textId="3106588A" w:rsidR="00AF33B6" w:rsidRPr="0091050C" w:rsidRDefault="00AF33B6" w:rsidP="00680A47">
      <w:pPr>
        <w:rPr>
          <w:rFonts w:asciiTheme="minorHAnsi" w:hAnsiTheme="minorHAnsi" w:cstheme="minorHAnsi"/>
        </w:rPr>
      </w:pPr>
    </w:p>
    <w:p w14:paraId="5BD2EF5B" w14:textId="318742BC" w:rsidR="00AF33B6" w:rsidRPr="0091050C" w:rsidRDefault="00AF33B6" w:rsidP="00680A47">
      <w:pPr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3543"/>
      </w:tblGrid>
      <w:tr w:rsidR="001304FF" w:rsidRPr="0091050C" w14:paraId="5EDD254A" w14:textId="77777777" w:rsidTr="00140830">
        <w:trPr>
          <w:trHeight w:val="300"/>
        </w:trPr>
        <w:tc>
          <w:tcPr>
            <w:tcW w:w="1696" w:type="dxa"/>
            <w:shd w:val="clear" w:color="auto" w:fill="BFBFBF" w:themeFill="background1" w:themeFillShade="BF"/>
            <w:noWrap/>
            <w:vAlign w:val="center"/>
            <w:hideMark/>
          </w:tcPr>
          <w:p w14:paraId="6635A88A" w14:textId="5CFACE78" w:rsidR="001304FF" w:rsidRPr="0091050C" w:rsidRDefault="003F56EE" w:rsidP="00EC1838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Lieu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vAlign w:val="center"/>
            <w:hideMark/>
          </w:tcPr>
          <w:p w14:paraId="338F978A" w14:textId="1037655A" w:rsidR="001304FF" w:rsidRPr="0091050C" w:rsidRDefault="003F56EE" w:rsidP="00EC1838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Hôtel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  <w:hideMark/>
          </w:tcPr>
          <w:p w14:paraId="215F373D" w14:textId="1D948A27" w:rsidR="001304FF" w:rsidRPr="0091050C" w:rsidRDefault="003F56EE" w:rsidP="00EC183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Prix</w:t>
            </w:r>
          </w:p>
        </w:tc>
        <w:tc>
          <w:tcPr>
            <w:tcW w:w="3543" w:type="dxa"/>
            <w:shd w:val="clear" w:color="auto" w:fill="BFBFBF" w:themeFill="background1" w:themeFillShade="BF"/>
            <w:noWrap/>
            <w:vAlign w:val="center"/>
            <w:hideMark/>
          </w:tcPr>
          <w:p w14:paraId="40E9A7F4" w14:textId="70B5D115" w:rsidR="001304FF" w:rsidRPr="0091050C" w:rsidRDefault="003F56EE" w:rsidP="001304FF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Réservation</w:t>
            </w:r>
          </w:p>
        </w:tc>
      </w:tr>
      <w:tr w:rsidR="00AF33B6" w:rsidRPr="0091050C" w14:paraId="2F34AF5E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51BEEEF2" w14:textId="6AC508DD" w:rsidR="003F56EE" w:rsidRPr="0091050C" w:rsidRDefault="003F56EE" w:rsidP="00EC1838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 xml:space="preserve">Alpnach </w:t>
            </w:r>
            <w:proofErr w:type="spellStart"/>
            <w:r w:rsidRPr="0091050C">
              <w:rPr>
                <w:rFonts w:asciiTheme="minorHAnsi" w:hAnsiTheme="minorHAnsi"/>
                <w:color w:val="000000"/>
              </w:rPr>
              <w:t>Dorf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E1970D" w14:textId="0380AD0F" w:rsidR="003F56EE" w:rsidRPr="0091050C" w:rsidRDefault="003F56EE" w:rsidP="00EC1838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Landgasthof Schlüssel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C9F17" w14:textId="227B8A3A" w:rsidR="003F56EE" w:rsidRPr="0091050C" w:rsidRDefault="003F56EE" w:rsidP="00EC1838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110-120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203F99" w14:textId="4DCFED08" w:rsidR="006649FD" w:rsidRPr="0091050C" w:rsidRDefault="00A74955" w:rsidP="008473A0">
            <w:pPr>
              <w:rPr>
                <w:rStyle w:val="Hyperlink"/>
                <w:rFonts w:asciiTheme="minorHAnsi" w:hAnsiTheme="minorHAnsi" w:cstheme="minorHAnsi"/>
              </w:rPr>
            </w:pPr>
            <w:hyperlink r:id="rId20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https://www.schluessel-alpnach.ch</w:t>
              </w:r>
            </w:hyperlink>
          </w:p>
        </w:tc>
      </w:tr>
      <w:tr w:rsidR="00AF33B6" w:rsidRPr="0091050C" w14:paraId="5C874379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4EC6611" w14:textId="77777777" w:rsidR="004B624B" w:rsidRPr="0091050C" w:rsidRDefault="004B624B" w:rsidP="004B624B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Flüeli-</w:t>
            </w:r>
            <w:proofErr w:type="spellStart"/>
            <w:r w:rsidRPr="0091050C">
              <w:rPr>
                <w:rFonts w:asciiTheme="minorHAnsi" w:hAnsiTheme="minorHAnsi"/>
                <w:color w:val="000000"/>
              </w:rPr>
              <w:t>Ranft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C148060" w14:textId="17A4E8B0" w:rsidR="004B624B" w:rsidRPr="0091050C" w:rsidRDefault="004B624B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 xml:space="preserve">Hôtel Art Nouveau Paxmontana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CFE004" w14:textId="17DF9C98" w:rsidR="004B624B" w:rsidRPr="0091050C" w:rsidRDefault="004B624B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150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0A6B96DD" w14:textId="77777777" w:rsidR="004B624B" w:rsidRPr="0091050C" w:rsidRDefault="00A74955" w:rsidP="004B624B">
            <w:pPr>
              <w:rPr>
                <w:rStyle w:val="Hyperlink"/>
                <w:rFonts w:asciiTheme="minorHAnsi" w:hAnsiTheme="minorHAnsi" w:cstheme="minorHAnsi"/>
              </w:rPr>
            </w:pPr>
            <w:hyperlink r:id="rId21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https://www.paxmontana.ch</w:t>
              </w:r>
            </w:hyperlink>
          </w:p>
        </w:tc>
      </w:tr>
      <w:tr w:rsidR="00AF33B6" w:rsidRPr="0091050C" w14:paraId="07BEFA1E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03AA838B" w14:textId="4ADB1C08" w:rsidR="004B624B" w:rsidRPr="0091050C" w:rsidRDefault="006649FD" w:rsidP="004B624B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Flüeli-</w:t>
            </w:r>
            <w:proofErr w:type="spellStart"/>
            <w:r w:rsidRPr="0091050C">
              <w:rPr>
                <w:rFonts w:asciiTheme="minorHAnsi" w:hAnsiTheme="minorHAnsi"/>
                <w:color w:val="000000"/>
              </w:rPr>
              <w:t>Ranft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F85292A" w14:textId="4E1ABE25" w:rsidR="004B624B" w:rsidRPr="0091050C" w:rsidRDefault="004B624B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Auberge Paxmontana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88F68A" w14:textId="5ACA22C6" w:rsidR="004B624B" w:rsidRPr="0091050C" w:rsidRDefault="004B624B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90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B66F483" w14:textId="788CD781" w:rsidR="004B624B" w:rsidRPr="0091050C" w:rsidRDefault="00A74955" w:rsidP="004B624B">
            <w:pPr>
              <w:rPr>
                <w:rStyle w:val="Hyperlink"/>
                <w:rFonts w:asciiTheme="minorHAnsi" w:hAnsiTheme="minorHAnsi" w:cstheme="minorHAnsi"/>
              </w:rPr>
            </w:pPr>
            <w:hyperlink r:id="rId22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https://www.paxmontana.ch</w:t>
              </w:r>
            </w:hyperlink>
          </w:p>
        </w:tc>
      </w:tr>
      <w:tr w:rsidR="00AF33B6" w:rsidRPr="0091050C" w14:paraId="6C81AC36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E9EC017" w14:textId="77777777" w:rsidR="00AF33B6" w:rsidRPr="0091050C" w:rsidRDefault="00AF33B6" w:rsidP="00AC3D2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1050C">
              <w:rPr>
                <w:rFonts w:asciiTheme="minorHAnsi" w:hAnsiTheme="minorHAnsi"/>
                <w:color w:val="000000"/>
              </w:rPr>
              <w:t>Giswil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3C066B" w14:textId="77777777" w:rsidR="00AF33B6" w:rsidRPr="0091050C" w:rsidRDefault="00AF33B6" w:rsidP="00AC3D2E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 xml:space="preserve">Hôtel Bahnhof </w:t>
            </w:r>
            <w:proofErr w:type="spellStart"/>
            <w:r w:rsidRPr="0091050C">
              <w:rPr>
                <w:rFonts w:asciiTheme="minorHAnsi" w:hAnsiTheme="minorHAnsi"/>
              </w:rPr>
              <w:t>Giswil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CEF9D1" w14:textId="77777777" w:rsidR="00AF33B6" w:rsidRPr="0091050C" w:rsidRDefault="00AF33B6" w:rsidP="00AC3D2E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95-170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752BF4C" w14:textId="77777777" w:rsidR="00AF33B6" w:rsidRPr="0091050C" w:rsidRDefault="00A74955" w:rsidP="00140830">
            <w:pPr>
              <w:rPr>
                <w:rStyle w:val="Hyperlink"/>
                <w:rFonts w:asciiTheme="minorHAnsi" w:hAnsiTheme="minorHAnsi" w:cstheme="minorHAnsi"/>
              </w:rPr>
            </w:pPr>
            <w:hyperlink r:id="rId23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https://www.bahnhofgiswil.ch</w:t>
              </w:r>
            </w:hyperlink>
          </w:p>
        </w:tc>
      </w:tr>
      <w:tr w:rsidR="00AF33B6" w:rsidRPr="0091050C" w14:paraId="4CF9639B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3452B9" w14:textId="77777777" w:rsidR="004B624B" w:rsidRPr="0091050C" w:rsidRDefault="004B624B" w:rsidP="004B624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1050C">
              <w:rPr>
                <w:rFonts w:asciiTheme="minorHAnsi" w:hAnsiTheme="minorHAnsi"/>
                <w:color w:val="000000"/>
              </w:rPr>
              <w:t>Sachseln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564DEA" w14:textId="2AB2335A" w:rsidR="004B624B" w:rsidRPr="0091050C" w:rsidRDefault="004B624B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Gasthaus Engel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4512FF" w14:textId="77777777" w:rsidR="004B624B" w:rsidRPr="0091050C" w:rsidRDefault="004B624B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85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329FDC6" w14:textId="77777777" w:rsidR="004B624B" w:rsidRPr="0091050C" w:rsidRDefault="00A74955" w:rsidP="004B624B">
            <w:pPr>
              <w:rPr>
                <w:rStyle w:val="Hyperlink"/>
                <w:rFonts w:asciiTheme="minorHAnsi" w:hAnsiTheme="minorHAnsi" w:cstheme="minorHAnsi"/>
              </w:rPr>
            </w:pPr>
            <w:hyperlink r:id="rId24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https://www.engel-sachseln.ch</w:t>
              </w:r>
            </w:hyperlink>
          </w:p>
        </w:tc>
      </w:tr>
      <w:tr w:rsidR="00AF33B6" w:rsidRPr="0091050C" w14:paraId="30C4A619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69456196" w14:textId="7B7CE950" w:rsidR="006649FD" w:rsidRPr="0091050C" w:rsidRDefault="006649FD" w:rsidP="004B624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1050C">
              <w:rPr>
                <w:rFonts w:asciiTheme="minorHAnsi" w:hAnsiTheme="minorHAnsi"/>
                <w:color w:val="000000"/>
              </w:rPr>
              <w:t>Sachseln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5BD95AE" w14:textId="6329835C" w:rsidR="006649FD" w:rsidRPr="0091050C" w:rsidRDefault="006649FD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 xml:space="preserve">Hôtel </w:t>
            </w:r>
            <w:proofErr w:type="spellStart"/>
            <w:r w:rsidRPr="0091050C">
              <w:rPr>
                <w:rFonts w:asciiTheme="minorHAnsi" w:hAnsiTheme="minorHAnsi"/>
              </w:rPr>
              <w:t>Kreuz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23F40C" w14:textId="4C1B37B2" w:rsidR="006649FD" w:rsidRPr="0091050C" w:rsidRDefault="006A5C67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130-160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F566744" w14:textId="01C708BD" w:rsidR="006649FD" w:rsidRPr="0091050C" w:rsidRDefault="00A74955" w:rsidP="004B624B">
            <w:pPr>
              <w:rPr>
                <w:rStyle w:val="Hyperlink"/>
                <w:rFonts w:asciiTheme="minorHAnsi" w:hAnsiTheme="minorHAnsi" w:cstheme="minorHAnsi"/>
              </w:rPr>
            </w:pPr>
            <w:hyperlink r:id="rId25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https://www.kreuz-sachseln.net</w:t>
              </w:r>
            </w:hyperlink>
          </w:p>
        </w:tc>
      </w:tr>
      <w:tr w:rsidR="00AF33B6" w:rsidRPr="0091050C" w14:paraId="49AAEE10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66F0083" w14:textId="77777777" w:rsidR="004B624B" w:rsidRPr="0091050C" w:rsidRDefault="004B624B" w:rsidP="004B624B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Sarnen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B7354D7" w14:textId="7B810B0C" w:rsidR="004B624B" w:rsidRPr="0091050C" w:rsidRDefault="004B624B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 xml:space="preserve">Hôtel </w:t>
            </w:r>
            <w:proofErr w:type="spellStart"/>
            <w:r w:rsidRPr="0091050C">
              <w:rPr>
                <w:rFonts w:asciiTheme="minorHAnsi" w:hAnsiTheme="minorHAnsi"/>
              </w:rPr>
              <w:t>Metzgern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CAE670" w14:textId="2496BE84" w:rsidR="004B624B" w:rsidRPr="0091050C" w:rsidRDefault="00140830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115-180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5A74B0AE" w14:textId="77777777" w:rsidR="004B624B" w:rsidRPr="0091050C" w:rsidRDefault="00A74955" w:rsidP="004B624B">
            <w:pPr>
              <w:rPr>
                <w:rStyle w:val="Hyperlink"/>
                <w:rFonts w:asciiTheme="minorHAnsi" w:hAnsiTheme="minorHAnsi" w:cstheme="minorHAnsi"/>
              </w:rPr>
            </w:pPr>
            <w:hyperlink r:id="rId26" w:history="1">
              <w:r w:rsidR="000861EC" w:rsidRPr="0091050C">
                <w:rPr>
                  <w:rStyle w:val="Hyperlink"/>
                  <w:rFonts w:asciiTheme="minorHAnsi" w:hAnsiTheme="minorHAnsi"/>
                </w:rPr>
                <w:t>https://hotel-metzgern.ch</w:t>
              </w:r>
            </w:hyperlink>
          </w:p>
        </w:tc>
      </w:tr>
      <w:tr w:rsidR="00AF33B6" w:rsidRPr="0091050C" w14:paraId="72AFD101" w14:textId="77777777" w:rsidTr="00140830">
        <w:trPr>
          <w:trHeight w:val="300"/>
        </w:trPr>
        <w:tc>
          <w:tcPr>
            <w:tcW w:w="1696" w:type="dxa"/>
            <w:shd w:val="clear" w:color="auto" w:fill="auto"/>
            <w:noWrap/>
            <w:vAlign w:val="center"/>
          </w:tcPr>
          <w:p w14:paraId="237E7E78" w14:textId="083BA5AD" w:rsidR="004B624B" w:rsidRPr="0091050C" w:rsidRDefault="004B624B" w:rsidP="004B624B">
            <w:pPr>
              <w:rPr>
                <w:rFonts w:asciiTheme="minorHAnsi" w:hAnsiTheme="minorHAnsi" w:cstheme="minorHAnsi"/>
                <w:color w:val="000000"/>
              </w:rPr>
            </w:pPr>
            <w:r w:rsidRPr="0091050C">
              <w:rPr>
                <w:rFonts w:asciiTheme="minorHAnsi" w:hAnsiTheme="minorHAnsi"/>
                <w:color w:val="000000"/>
              </w:rPr>
              <w:t>Sarnen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6C69716" w14:textId="33D4A6AA" w:rsidR="004B624B" w:rsidRPr="0091050C" w:rsidRDefault="004B624B" w:rsidP="004B624B">
            <w:pPr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Couvent des bénédictines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9F0A7F" w14:textId="4132E385" w:rsidR="004B624B" w:rsidRPr="0091050C" w:rsidRDefault="006A5C67" w:rsidP="004B624B">
            <w:pPr>
              <w:jc w:val="center"/>
              <w:rPr>
                <w:rFonts w:asciiTheme="minorHAnsi" w:hAnsiTheme="minorHAnsi" w:cstheme="minorHAnsi"/>
              </w:rPr>
            </w:pPr>
            <w:r w:rsidRPr="0091050C">
              <w:rPr>
                <w:rFonts w:asciiTheme="minorHAnsi" w:hAnsiTheme="minorHAnsi"/>
              </w:rPr>
              <w:t>50-80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F628C5E" w14:textId="1E1440CB" w:rsidR="004B624B" w:rsidRPr="0091050C" w:rsidRDefault="00F434FE" w:rsidP="004B624B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91050C">
              <w:rPr>
                <w:rFonts w:asciiTheme="minorHAnsi" w:hAnsiTheme="minorHAnsi"/>
              </w:rPr>
              <w:t>paulrichardschneider</w:t>
            </w:r>
            <w:proofErr w:type="spellEnd"/>
            <w:proofErr w:type="gramEnd"/>
            <w:r w:rsidRPr="0091050C">
              <w:rPr>
                <w:rFonts w:asciiTheme="minorHAnsi" w:hAnsiTheme="minorHAnsi"/>
              </w:rPr>
              <w:t>[at]bluewin.ch</w:t>
            </w:r>
          </w:p>
        </w:tc>
      </w:tr>
    </w:tbl>
    <w:p w14:paraId="490B4D89" w14:textId="591901E1" w:rsidR="005058FD" w:rsidRPr="0091050C" w:rsidRDefault="005058FD" w:rsidP="005058FD">
      <w:pPr>
        <w:rPr>
          <w:rFonts w:asciiTheme="minorHAnsi" w:hAnsiTheme="minorHAnsi" w:cstheme="minorHAnsi"/>
        </w:rPr>
      </w:pPr>
    </w:p>
    <w:p w14:paraId="2F6A062E" w14:textId="2019D69D" w:rsidR="00976D87" w:rsidRPr="009878E4" w:rsidRDefault="00976D87" w:rsidP="005058FD">
      <w:pPr>
        <w:rPr>
          <w:rFonts w:asciiTheme="minorHAnsi" w:hAnsiTheme="minorHAnsi" w:cstheme="minorHAnsi"/>
        </w:rPr>
      </w:pPr>
      <w:r w:rsidRPr="0091050C">
        <w:rPr>
          <w:rFonts w:asciiTheme="minorHAnsi" w:hAnsiTheme="minorHAnsi"/>
        </w:rPr>
        <w:t xml:space="preserve">Localisation des possibilités </w:t>
      </w:r>
      <w:proofErr w:type="gramStart"/>
      <w:r w:rsidRPr="0091050C">
        <w:rPr>
          <w:rFonts w:asciiTheme="minorHAnsi" w:hAnsiTheme="minorHAnsi"/>
        </w:rPr>
        <w:t>d’hébergement:</w:t>
      </w:r>
      <w:proofErr w:type="gramEnd"/>
      <w:r w:rsidRPr="0091050C">
        <w:rPr>
          <w:rFonts w:asciiTheme="minorHAnsi" w:hAnsiTheme="minorHAnsi"/>
        </w:rPr>
        <w:t xml:space="preserve"> </w:t>
      </w:r>
      <w:hyperlink r:id="rId27" w:history="1">
        <w:r w:rsidRPr="0091050C">
          <w:rPr>
            <w:rStyle w:val="Hyperlink"/>
            <w:rFonts w:asciiTheme="minorHAnsi" w:hAnsiTheme="minorHAnsi"/>
          </w:rPr>
          <w:t>https://umap.osm.ch/m/5588</w:t>
        </w:r>
      </w:hyperlink>
    </w:p>
    <w:sectPr w:rsidR="00976D87" w:rsidRPr="009878E4" w:rsidSect="00F434F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993" w:right="1080" w:bottom="568" w:left="1080" w:header="68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CA33" w14:textId="77777777" w:rsidR="001B63DE" w:rsidRDefault="001B63DE">
      <w:r>
        <w:separator/>
      </w:r>
    </w:p>
  </w:endnote>
  <w:endnote w:type="continuationSeparator" w:id="0">
    <w:p w14:paraId="20CF6C34" w14:textId="77777777" w:rsidR="001B63DE" w:rsidRDefault="001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0B70" w14:textId="77777777" w:rsidR="00BD3D6E" w:rsidRDefault="00BD3D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7AE9" w14:textId="2E481103" w:rsidR="00680A47" w:rsidRPr="00680A47" w:rsidRDefault="00680A47" w:rsidP="00680A47">
    <w:pPr>
      <w:tabs>
        <w:tab w:val="right" w:pos="90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194" w14:textId="77777777" w:rsidR="00BD3D6E" w:rsidRDefault="00BD3D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320F" w14:textId="77777777" w:rsidR="001B63DE" w:rsidRDefault="001B63DE">
      <w:r>
        <w:separator/>
      </w:r>
    </w:p>
  </w:footnote>
  <w:footnote w:type="continuationSeparator" w:id="0">
    <w:p w14:paraId="7612F3CD" w14:textId="77777777" w:rsidR="001B63DE" w:rsidRDefault="001B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9F8" w14:textId="77777777" w:rsidR="00BD3D6E" w:rsidRDefault="00BD3D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D208" w14:textId="77777777" w:rsidR="00BD3D6E" w:rsidRDefault="00BD3D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E70F" w14:textId="77777777" w:rsidR="00BD3D6E" w:rsidRDefault="00BD3D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972"/>
    <w:multiLevelType w:val="hybridMultilevel"/>
    <w:tmpl w:val="5540F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75A"/>
    <w:multiLevelType w:val="hybridMultilevel"/>
    <w:tmpl w:val="466875AA"/>
    <w:lvl w:ilvl="0" w:tplc="B4B630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994"/>
    <w:multiLevelType w:val="multilevel"/>
    <w:tmpl w:val="40D81CC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5E22DF0"/>
    <w:multiLevelType w:val="hybridMultilevel"/>
    <w:tmpl w:val="325C78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>
      <o:colormru v:ext="edit" colors="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1B63DE"/>
    <w:rsid w:val="0000378C"/>
    <w:rsid w:val="00004626"/>
    <w:rsid w:val="00011E95"/>
    <w:rsid w:val="00012362"/>
    <w:rsid w:val="00015D8D"/>
    <w:rsid w:val="00017636"/>
    <w:rsid w:val="00017848"/>
    <w:rsid w:val="00017C6E"/>
    <w:rsid w:val="000204A8"/>
    <w:rsid w:val="00020FD4"/>
    <w:rsid w:val="000212B2"/>
    <w:rsid w:val="0002190D"/>
    <w:rsid w:val="00027283"/>
    <w:rsid w:val="00033BEE"/>
    <w:rsid w:val="00034177"/>
    <w:rsid w:val="00037545"/>
    <w:rsid w:val="00040D15"/>
    <w:rsid w:val="00042380"/>
    <w:rsid w:val="00043701"/>
    <w:rsid w:val="000502D3"/>
    <w:rsid w:val="00051A23"/>
    <w:rsid w:val="00052CD2"/>
    <w:rsid w:val="00053085"/>
    <w:rsid w:val="00053644"/>
    <w:rsid w:val="00054481"/>
    <w:rsid w:val="000567C4"/>
    <w:rsid w:val="00056920"/>
    <w:rsid w:val="00061719"/>
    <w:rsid w:val="00061907"/>
    <w:rsid w:val="0006225D"/>
    <w:rsid w:val="000646E9"/>
    <w:rsid w:val="00065E22"/>
    <w:rsid w:val="00066CF4"/>
    <w:rsid w:val="00066FB3"/>
    <w:rsid w:val="00070A01"/>
    <w:rsid w:val="00070C57"/>
    <w:rsid w:val="00075081"/>
    <w:rsid w:val="000800F0"/>
    <w:rsid w:val="00080E74"/>
    <w:rsid w:val="000820A8"/>
    <w:rsid w:val="00084D11"/>
    <w:rsid w:val="00084E4D"/>
    <w:rsid w:val="000861EC"/>
    <w:rsid w:val="00086411"/>
    <w:rsid w:val="00086C50"/>
    <w:rsid w:val="00087514"/>
    <w:rsid w:val="000906FF"/>
    <w:rsid w:val="00091055"/>
    <w:rsid w:val="000916C0"/>
    <w:rsid w:val="00091718"/>
    <w:rsid w:val="000940BD"/>
    <w:rsid w:val="000959AF"/>
    <w:rsid w:val="00097513"/>
    <w:rsid w:val="00097652"/>
    <w:rsid w:val="000978FE"/>
    <w:rsid w:val="000A5212"/>
    <w:rsid w:val="000A6550"/>
    <w:rsid w:val="000A6C88"/>
    <w:rsid w:val="000B096D"/>
    <w:rsid w:val="000B0C5C"/>
    <w:rsid w:val="000B3134"/>
    <w:rsid w:val="000B6140"/>
    <w:rsid w:val="000C50AC"/>
    <w:rsid w:val="000D0BA7"/>
    <w:rsid w:val="000D3C00"/>
    <w:rsid w:val="000D434F"/>
    <w:rsid w:val="000D5857"/>
    <w:rsid w:val="000D6602"/>
    <w:rsid w:val="000E2A0D"/>
    <w:rsid w:val="000E3B0B"/>
    <w:rsid w:val="000F2B11"/>
    <w:rsid w:val="000F6C38"/>
    <w:rsid w:val="00101B3A"/>
    <w:rsid w:val="00106595"/>
    <w:rsid w:val="0011005C"/>
    <w:rsid w:val="00110866"/>
    <w:rsid w:val="0011488B"/>
    <w:rsid w:val="00117F4F"/>
    <w:rsid w:val="001304FF"/>
    <w:rsid w:val="00132DDF"/>
    <w:rsid w:val="00133AAF"/>
    <w:rsid w:val="00134177"/>
    <w:rsid w:val="00134DB5"/>
    <w:rsid w:val="00135B98"/>
    <w:rsid w:val="00136B8A"/>
    <w:rsid w:val="00140830"/>
    <w:rsid w:val="001408E0"/>
    <w:rsid w:val="00142654"/>
    <w:rsid w:val="00144134"/>
    <w:rsid w:val="00155004"/>
    <w:rsid w:val="001570FA"/>
    <w:rsid w:val="001642EC"/>
    <w:rsid w:val="00164DBB"/>
    <w:rsid w:val="00165F7F"/>
    <w:rsid w:val="00166CD2"/>
    <w:rsid w:val="001713B2"/>
    <w:rsid w:val="001714FA"/>
    <w:rsid w:val="00171B77"/>
    <w:rsid w:val="001757B6"/>
    <w:rsid w:val="00180E59"/>
    <w:rsid w:val="0018718B"/>
    <w:rsid w:val="00190003"/>
    <w:rsid w:val="00190F17"/>
    <w:rsid w:val="00191DAF"/>
    <w:rsid w:val="001A0E03"/>
    <w:rsid w:val="001A1E60"/>
    <w:rsid w:val="001B0305"/>
    <w:rsid w:val="001B3765"/>
    <w:rsid w:val="001B4988"/>
    <w:rsid w:val="001B63DE"/>
    <w:rsid w:val="001B7066"/>
    <w:rsid w:val="001B70C7"/>
    <w:rsid w:val="001C0B3D"/>
    <w:rsid w:val="001C350B"/>
    <w:rsid w:val="001C3FCF"/>
    <w:rsid w:val="001C6D7B"/>
    <w:rsid w:val="001C7CF0"/>
    <w:rsid w:val="001D2954"/>
    <w:rsid w:val="001D4B92"/>
    <w:rsid w:val="001D4BE8"/>
    <w:rsid w:val="001E0A1B"/>
    <w:rsid w:val="001E1A78"/>
    <w:rsid w:val="001E3C2C"/>
    <w:rsid w:val="001E3E15"/>
    <w:rsid w:val="001E61B1"/>
    <w:rsid w:val="001E799F"/>
    <w:rsid w:val="001E7C43"/>
    <w:rsid w:val="001F1181"/>
    <w:rsid w:val="001F3E5D"/>
    <w:rsid w:val="001F5B74"/>
    <w:rsid w:val="001F6320"/>
    <w:rsid w:val="001F6B9F"/>
    <w:rsid w:val="001F6BEE"/>
    <w:rsid w:val="001F7D54"/>
    <w:rsid w:val="0020123F"/>
    <w:rsid w:val="002023F9"/>
    <w:rsid w:val="00202BC4"/>
    <w:rsid w:val="0020713E"/>
    <w:rsid w:val="0021165E"/>
    <w:rsid w:val="00213FC5"/>
    <w:rsid w:val="00214272"/>
    <w:rsid w:val="002264E1"/>
    <w:rsid w:val="00226A4D"/>
    <w:rsid w:val="00231152"/>
    <w:rsid w:val="00243751"/>
    <w:rsid w:val="00245B27"/>
    <w:rsid w:val="00246748"/>
    <w:rsid w:val="00247CD4"/>
    <w:rsid w:val="00250E3F"/>
    <w:rsid w:val="00251176"/>
    <w:rsid w:val="00252B24"/>
    <w:rsid w:val="00256093"/>
    <w:rsid w:val="002578F5"/>
    <w:rsid w:val="0026561F"/>
    <w:rsid w:val="00270BBB"/>
    <w:rsid w:val="00271489"/>
    <w:rsid w:val="00272A9D"/>
    <w:rsid w:val="002730B7"/>
    <w:rsid w:val="00277748"/>
    <w:rsid w:val="002817B7"/>
    <w:rsid w:val="00281D98"/>
    <w:rsid w:val="002910E2"/>
    <w:rsid w:val="00293A2B"/>
    <w:rsid w:val="00295137"/>
    <w:rsid w:val="0029705A"/>
    <w:rsid w:val="002A215A"/>
    <w:rsid w:val="002A46DE"/>
    <w:rsid w:val="002A4DCE"/>
    <w:rsid w:val="002A7F06"/>
    <w:rsid w:val="002B0B8D"/>
    <w:rsid w:val="002B6E9C"/>
    <w:rsid w:val="002C2305"/>
    <w:rsid w:val="002C37CF"/>
    <w:rsid w:val="002C406D"/>
    <w:rsid w:val="002C7515"/>
    <w:rsid w:val="002C76AF"/>
    <w:rsid w:val="002D041F"/>
    <w:rsid w:val="002D3B36"/>
    <w:rsid w:val="002D3B9A"/>
    <w:rsid w:val="002D43E8"/>
    <w:rsid w:val="002D5F91"/>
    <w:rsid w:val="002D7F16"/>
    <w:rsid w:val="002E0E61"/>
    <w:rsid w:val="002E3B5F"/>
    <w:rsid w:val="002E694F"/>
    <w:rsid w:val="002E6E8F"/>
    <w:rsid w:val="002F11B6"/>
    <w:rsid w:val="002F1559"/>
    <w:rsid w:val="002F5DC6"/>
    <w:rsid w:val="002F7B00"/>
    <w:rsid w:val="00303BBB"/>
    <w:rsid w:val="00306360"/>
    <w:rsid w:val="00306525"/>
    <w:rsid w:val="003078F8"/>
    <w:rsid w:val="0031064B"/>
    <w:rsid w:val="003118BA"/>
    <w:rsid w:val="0031284B"/>
    <w:rsid w:val="00316EB4"/>
    <w:rsid w:val="00322C25"/>
    <w:rsid w:val="00322D04"/>
    <w:rsid w:val="003232C9"/>
    <w:rsid w:val="00323CFD"/>
    <w:rsid w:val="003268F9"/>
    <w:rsid w:val="00326D4E"/>
    <w:rsid w:val="00327300"/>
    <w:rsid w:val="003323C2"/>
    <w:rsid w:val="003327C1"/>
    <w:rsid w:val="0033297D"/>
    <w:rsid w:val="00332CF1"/>
    <w:rsid w:val="00332E18"/>
    <w:rsid w:val="00334023"/>
    <w:rsid w:val="00334EF9"/>
    <w:rsid w:val="00335165"/>
    <w:rsid w:val="003360F3"/>
    <w:rsid w:val="00340657"/>
    <w:rsid w:val="003417FE"/>
    <w:rsid w:val="00346A8B"/>
    <w:rsid w:val="0034739D"/>
    <w:rsid w:val="0034796E"/>
    <w:rsid w:val="00351EEA"/>
    <w:rsid w:val="003564C1"/>
    <w:rsid w:val="003566F9"/>
    <w:rsid w:val="00360B18"/>
    <w:rsid w:val="00360F69"/>
    <w:rsid w:val="00362258"/>
    <w:rsid w:val="003635EC"/>
    <w:rsid w:val="00366B7B"/>
    <w:rsid w:val="00371747"/>
    <w:rsid w:val="00372623"/>
    <w:rsid w:val="003728CC"/>
    <w:rsid w:val="003736A4"/>
    <w:rsid w:val="00377882"/>
    <w:rsid w:val="00382E7F"/>
    <w:rsid w:val="00384D0C"/>
    <w:rsid w:val="00386D44"/>
    <w:rsid w:val="00386E79"/>
    <w:rsid w:val="003917D7"/>
    <w:rsid w:val="00393227"/>
    <w:rsid w:val="00396152"/>
    <w:rsid w:val="003A1B9A"/>
    <w:rsid w:val="003A57A5"/>
    <w:rsid w:val="003A62C9"/>
    <w:rsid w:val="003A693C"/>
    <w:rsid w:val="003B04F4"/>
    <w:rsid w:val="003B506B"/>
    <w:rsid w:val="003C2316"/>
    <w:rsid w:val="003C26DA"/>
    <w:rsid w:val="003C374D"/>
    <w:rsid w:val="003C528E"/>
    <w:rsid w:val="003C7DCF"/>
    <w:rsid w:val="003D1121"/>
    <w:rsid w:val="003D18A8"/>
    <w:rsid w:val="003D25E0"/>
    <w:rsid w:val="003D2ADA"/>
    <w:rsid w:val="003D34A7"/>
    <w:rsid w:val="003D649E"/>
    <w:rsid w:val="003E057A"/>
    <w:rsid w:val="003E2C9C"/>
    <w:rsid w:val="003E3C5B"/>
    <w:rsid w:val="003E5CC3"/>
    <w:rsid w:val="003F19FD"/>
    <w:rsid w:val="003F3022"/>
    <w:rsid w:val="003F5563"/>
    <w:rsid w:val="003F56EE"/>
    <w:rsid w:val="003F5EF2"/>
    <w:rsid w:val="004001BB"/>
    <w:rsid w:val="00403804"/>
    <w:rsid w:val="00406672"/>
    <w:rsid w:val="004068AB"/>
    <w:rsid w:val="00407172"/>
    <w:rsid w:val="00407CF7"/>
    <w:rsid w:val="00412978"/>
    <w:rsid w:val="00414614"/>
    <w:rsid w:val="004146AE"/>
    <w:rsid w:val="00416551"/>
    <w:rsid w:val="0041728B"/>
    <w:rsid w:val="00421BF8"/>
    <w:rsid w:val="004227BA"/>
    <w:rsid w:val="00424300"/>
    <w:rsid w:val="00424CBC"/>
    <w:rsid w:val="00435C9B"/>
    <w:rsid w:val="00437272"/>
    <w:rsid w:val="00445120"/>
    <w:rsid w:val="004453B7"/>
    <w:rsid w:val="00445FB4"/>
    <w:rsid w:val="00446977"/>
    <w:rsid w:val="004473CE"/>
    <w:rsid w:val="004535D2"/>
    <w:rsid w:val="0045372F"/>
    <w:rsid w:val="00454B74"/>
    <w:rsid w:val="00457591"/>
    <w:rsid w:val="00457E46"/>
    <w:rsid w:val="0046243C"/>
    <w:rsid w:val="00463059"/>
    <w:rsid w:val="004722E6"/>
    <w:rsid w:val="00474CDF"/>
    <w:rsid w:val="00475984"/>
    <w:rsid w:val="0048295E"/>
    <w:rsid w:val="00483E73"/>
    <w:rsid w:val="004858BC"/>
    <w:rsid w:val="00486E88"/>
    <w:rsid w:val="00487DD4"/>
    <w:rsid w:val="004920A1"/>
    <w:rsid w:val="00492571"/>
    <w:rsid w:val="004941F5"/>
    <w:rsid w:val="004955E0"/>
    <w:rsid w:val="004977D4"/>
    <w:rsid w:val="004B238E"/>
    <w:rsid w:val="004B2648"/>
    <w:rsid w:val="004B4D21"/>
    <w:rsid w:val="004B4D44"/>
    <w:rsid w:val="004B624B"/>
    <w:rsid w:val="004C04F3"/>
    <w:rsid w:val="004C0AEC"/>
    <w:rsid w:val="004C0E58"/>
    <w:rsid w:val="004C1421"/>
    <w:rsid w:val="004C5197"/>
    <w:rsid w:val="004C5723"/>
    <w:rsid w:val="004C5F28"/>
    <w:rsid w:val="004D2301"/>
    <w:rsid w:val="004D7933"/>
    <w:rsid w:val="004E1525"/>
    <w:rsid w:val="004E47DB"/>
    <w:rsid w:val="004F0735"/>
    <w:rsid w:val="004F377D"/>
    <w:rsid w:val="004F7957"/>
    <w:rsid w:val="005000E4"/>
    <w:rsid w:val="00500266"/>
    <w:rsid w:val="00502C9E"/>
    <w:rsid w:val="00504B96"/>
    <w:rsid w:val="005058FD"/>
    <w:rsid w:val="00506399"/>
    <w:rsid w:val="00511498"/>
    <w:rsid w:val="0051178F"/>
    <w:rsid w:val="00511B7B"/>
    <w:rsid w:val="00512AD4"/>
    <w:rsid w:val="0051641B"/>
    <w:rsid w:val="00523161"/>
    <w:rsid w:val="00523202"/>
    <w:rsid w:val="00527BBD"/>
    <w:rsid w:val="00535F38"/>
    <w:rsid w:val="005370C1"/>
    <w:rsid w:val="00541F80"/>
    <w:rsid w:val="00545A23"/>
    <w:rsid w:val="005469BB"/>
    <w:rsid w:val="00550352"/>
    <w:rsid w:val="00550D6C"/>
    <w:rsid w:val="00551B7A"/>
    <w:rsid w:val="00552226"/>
    <w:rsid w:val="00552A9D"/>
    <w:rsid w:val="00553A2A"/>
    <w:rsid w:val="005557F3"/>
    <w:rsid w:val="00555AFE"/>
    <w:rsid w:val="005563D1"/>
    <w:rsid w:val="00564A87"/>
    <w:rsid w:val="00565BAA"/>
    <w:rsid w:val="0057250C"/>
    <w:rsid w:val="00574119"/>
    <w:rsid w:val="005773F2"/>
    <w:rsid w:val="0058231F"/>
    <w:rsid w:val="005835F8"/>
    <w:rsid w:val="005862A0"/>
    <w:rsid w:val="00590F50"/>
    <w:rsid w:val="00591BAB"/>
    <w:rsid w:val="005928A4"/>
    <w:rsid w:val="00595A1A"/>
    <w:rsid w:val="00596411"/>
    <w:rsid w:val="0059692A"/>
    <w:rsid w:val="00597D22"/>
    <w:rsid w:val="005A65E7"/>
    <w:rsid w:val="005A6FB0"/>
    <w:rsid w:val="005A70BB"/>
    <w:rsid w:val="005B11EE"/>
    <w:rsid w:val="005B29BA"/>
    <w:rsid w:val="005B4F0E"/>
    <w:rsid w:val="005C1E41"/>
    <w:rsid w:val="005C5514"/>
    <w:rsid w:val="005C677E"/>
    <w:rsid w:val="005D0F2B"/>
    <w:rsid w:val="005D3C31"/>
    <w:rsid w:val="005D4900"/>
    <w:rsid w:val="005D4D94"/>
    <w:rsid w:val="005E3833"/>
    <w:rsid w:val="005E55DA"/>
    <w:rsid w:val="005F1853"/>
    <w:rsid w:val="005F1915"/>
    <w:rsid w:val="005F40A7"/>
    <w:rsid w:val="005F534A"/>
    <w:rsid w:val="005F6A3C"/>
    <w:rsid w:val="005F6EDF"/>
    <w:rsid w:val="005F700B"/>
    <w:rsid w:val="005F76A8"/>
    <w:rsid w:val="00601AB0"/>
    <w:rsid w:val="0060334A"/>
    <w:rsid w:val="00604416"/>
    <w:rsid w:val="00604936"/>
    <w:rsid w:val="00604AD0"/>
    <w:rsid w:val="00604C1D"/>
    <w:rsid w:val="00606C3B"/>
    <w:rsid w:val="00610F83"/>
    <w:rsid w:val="00611BE1"/>
    <w:rsid w:val="00613595"/>
    <w:rsid w:val="00613A4A"/>
    <w:rsid w:val="006150C7"/>
    <w:rsid w:val="006208FC"/>
    <w:rsid w:val="00621A4C"/>
    <w:rsid w:val="006224D7"/>
    <w:rsid w:val="006277ED"/>
    <w:rsid w:val="00634DCB"/>
    <w:rsid w:val="00641933"/>
    <w:rsid w:val="0064341C"/>
    <w:rsid w:val="0064488D"/>
    <w:rsid w:val="00644D04"/>
    <w:rsid w:val="00645717"/>
    <w:rsid w:val="00646397"/>
    <w:rsid w:val="006472FC"/>
    <w:rsid w:val="006476EA"/>
    <w:rsid w:val="00650D91"/>
    <w:rsid w:val="0065331D"/>
    <w:rsid w:val="00655963"/>
    <w:rsid w:val="0066160C"/>
    <w:rsid w:val="006621D0"/>
    <w:rsid w:val="00664515"/>
    <w:rsid w:val="006649FD"/>
    <w:rsid w:val="00671316"/>
    <w:rsid w:val="006754D0"/>
    <w:rsid w:val="00680A47"/>
    <w:rsid w:val="00682036"/>
    <w:rsid w:val="00683C67"/>
    <w:rsid w:val="00683D94"/>
    <w:rsid w:val="006847F2"/>
    <w:rsid w:val="00690AB7"/>
    <w:rsid w:val="00690B51"/>
    <w:rsid w:val="00692B69"/>
    <w:rsid w:val="00695732"/>
    <w:rsid w:val="006959C6"/>
    <w:rsid w:val="00696D1F"/>
    <w:rsid w:val="006A090F"/>
    <w:rsid w:val="006A30C4"/>
    <w:rsid w:val="006A3D91"/>
    <w:rsid w:val="006A5C37"/>
    <w:rsid w:val="006A5C67"/>
    <w:rsid w:val="006A62AD"/>
    <w:rsid w:val="006A7524"/>
    <w:rsid w:val="006B09E7"/>
    <w:rsid w:val="006B139D"/>
    <w:rsid w:val="006B2491"/>
    <w:rsid w:val="006B261F"/>
    <w:rsid w:val="006B6A36"/>
    <w:rsid w:val="006B72D9"/>
    <w:rsid w:val="006B7A4F"/>
    <w:rsid w:val="006C05D3"/>
    <w:rsid w:val="006C0EDA"/>
    <w:rsid w:val="006C33A8"/>
    <w:rsid w:val="006C4062"/>
    <w:rsid w:val="006C5713"/>
    <w:rsid w:val="006C5A2D"/>
    <w:rsid w:val="006D1E3B"/>
    <w:rsid w:val="006D1F40"/>
    <w:rsid w:val="006E0323"/>
    <w:rsid w:val="006E03AC"/>
    <w:rsid w:val="006E354B"/>
    <w:rsid w:val="006E447D"/>
    <w:rsid w:val="006E72D1"/>
    <w:rsid w:val="006F035E"/>
    <w:rsid w:val="006F0788"/>
    <w:rsid w:val="006F5E9C"/>
    <w:rsid w:val="006F670E"/>
    <w:rsid w:val="00700E3D"/>
    <w:rsid w:val="007021E9"/>
    <w:rsid w:val="00702992"/>
    <w:rsid w:val="007079D7"/>
    <w:rsid w:val="00712BB4"/>
    <w:rsid w:val="00713012"/>
    <w:rsid w:val="0071518B"/>
    <w:rsid w:val="00716422"/>
    <w:rsid w:val="00717641"/>
    <w:rsid w:val="0072066D"/>
    <w:rsid w:val="00720B18"/>
    <w:rsid w:val="0072259E"/>
    <w:rsid w:val="00723333"/>
    <w:rsid w:val="00723999"/>
    <w:rsid w:val="0072550F"/>
    <w:rsid w:val="00726E0D"/>
    <w:rsid w:val="00726E67"/>
    <w:rsid w:val="007270FE"/>
    <w:rsid w:val="00727B1C"/>
    <w:rsid w:val="007302CC"/>
    <w:rsid w:val="00732E55"/>
    <w:rsid w:val="007350DE"/>
    <w:rsid w:val="00742143"/>
    <w:rsid w:val="00742BDF"/>
    <w:rsid w:val="00747C0B"/>
    <w:rsid w:val="00747CA0"/>
    <w:rsid w:val="00751EB7"/>
    <w:rsid w:val="0075254B"/>
    <w:rsid w:val="00754A05"/>
    <w:rsid w:val="00754A6B"/>
    <w:rsid w:val="00755876"/>
    <w:rsid w:val="00756404"/>
    <w:rsid w:val="00756DB7"/>
    <w:rsid w:val="00757FC8"/>
    <w:rsid w:val="007619F7"/>
    <w:rsid w:val="0076266C"/>
    <w:rsid w:val="00762B78"/>
    <w:rsid w:val="007632D9"/>
    <w:rsid w:val="0076367B"/>
    <w:rsid w:val="00772AB0"/>
    <w:rsid w:val="00773BFB"/>
    <w:rsid w:val="007743BE"/>
    <w:rsid w:val="007777FB"/>
    <w:rsid w:val="00782AAB"/>
    <w:rsid w:val="007843BB"/>
    <w:rsid w:val="00784674"/>
    <w:rsid w:val="00786CDC"/>
    <w:rsid w:val="00787883"/>
    <w:rsid w:val="00790867"/>
    <w:rsid w:val="00791375"/>
    <w:rsid w:val="00791AA9"/>
    <w:rsid w:val="007937B3"/>
    <w:rsid w:val="007973D7"/>
    <w:rsid w:val="007A2FB6"/>
    <w:rsid w:val="007A46BF"/>
    <w:rsid w:val="007A6442"/>
    <w:rsid w:val="007A667F"/>
    <w:rsid w:val="007A75FA"/>
    <w:rsid w:val="007A7EB1"/>
    <w:rsid w:val="007B0263"/>
    <w:rsid w:val="007B5A39"/>
    <w:rsid w:val="007B6BEC"/>
    <w:rsid w:val="007C1261"/>
    <w:rsid w:val="007C1FA5"/>
    <w:rsid w:val="007C202E"/>
    <w:rsid w:val="007C439D"/>
    <w:rsid w:val="007C5059"/>
    <w:rsid w:val="007C799E"/>
    <w:rsid w:val="007C7D38"/>
    <w:rsid w:val="007D0E06"/>
    <w:rsid w:val="007D21A9"/>
    <w:rsid w:val="007E0C94"/>
    <w:rsid w:val="007E1E03"/>
    <w:rsid w:val="007E38C1"/>
    <w:rsid w:val="007E45C7"/>
    <w:rsid w:val="007E616D"/>
    <w:rsid w:val="007E73DD"/>
    <w:rsid w:val="007F1225"/>
    <w:rsid w:val="007F16D3"/>
    <w:rsid w:val="007F2CAB"/>
    <w:rsid w:val="007F50F1"/>
    <w:rsid w:val="007F62C4"/>
    <w:rsid w:val="007F74D7"/>
    <w:rsid w:val="00802F1D"/>
    <w:rsid w:val="0080307A"/>
    <w:rsid w:val="0080325A"/>
    <w:rsid w:val="008043B4"/>
    <w:rsid w:val="008156D1"/>
    <w:rsid w:val="00815F6F"/>
    <w:rsid w:val="008174EC"/>
    <w:rsid w:val="008178D6"/>
    <w:rsid w:val="00821FA2"/>
    <w:rsid w:val="0082307E"/>
    <w:rsid w:val="008274B0"/>
    <w:rsid w:val="00830264"/>
    <w:rsid w:val="00833D8E"/>
    <w:rsid w:val="00834197"/>
    <w:rsid w:val="008348A6"/>
    <w:rsid w:val="008449A2"/>
    <w:rsid w:val="00844A34"/>
    <w:rsid w:val="00844F98"/>
    <w:rsid w:val="00845C42"/>
    <w:rsid w:val="008473A0"/>
    <w:rsid w:val="008479A5"/>
    <w:rsid w:val="008500AC"/>
    <w:rsid w:val="00851189"/>
    <w:rsid w:val="00854EBA"/>
    <w:rsid w:val="008556F8"/>
    <w:rsid w:val="00855986"/>
    <w:rsid w:val="00860E3E"/>
    <w:rsid w:val="00863722"/>
    <w:rsid w:val="0086433D"/>
    <w:rsid w:val="00870C1D"/>
    <w:rsid w:val="00872D90"/>
    <w:rsid w:val="00874532"/>
    <w:rsid w:val="0087515F"/>
    <w:rsid w:val="008751E1"/>
    <w:rsid w:val="00876298"/>
    <w:rsid w:val="008762A6"/>
    <w:rsid w:val="00881A42"/>
    <w:rsid w:val="008846C8"/>
    <w:rsid w:val="00885E45"/>
    <w:rsid w:val="00890A53"/>
    <w:rsid w:val="00892CAD"/>
    <w:rsid w:val="0089323B"/>
    <w:rsid w:val="00894057"/>
    <w:rsid w:val="00895EB5"/>
    <w:rsid w:val="008962F9"/>
    <w:rsid w:val="008A3756"/>
    <w:rsid w:val="008A7838"/>
    <w:rsid w:val="008B3D37"/>
    <w:rsid w:val="008B5F05"/>
    <w:rsid w:val="008B6517"/>
    <w:rsid w:val="008B69FF"/>
    <w:rsid w:val="008B6BE1"/>
    <w:rsid w:val="008B6DEF"/>
    <w:rsid w:val="008B76D8"/>
    <w:rsid w:val="008C1FD4"/>
    <w:rsid w:val="008C2267"/>
    <w:rsid w:val="008C51CF"/>
    <w:rsid w:val="008D371B"/>
    <w:rsid w:val="008D52D7"/>
    <w:rsid w:val="008D6963"/>
    <w:rsid w:val="008E04BE"/>
    <w:rsid w:val="008E18B5"/>
    <w:rsid w:val="008E3DC5"/>
    <w:rsid w:val="008E5EFD"/>
    <w:rsid w:val="008E67B1"/>
    <w:rsid w:val="008E6BC5"/>
    <w:rsid w:val="008E79E1"/>
    <w:rsid w:val="008F28A0"/>
    <w:rsid w:val="008F28EC"/>
    <w:rsid w:val="008F3B0D"/>
    <w:rsid w:val="009005DD"/>
    <w:rsid w:val="00902AEC"/>
    <w:rsid w:val="0090371E"/>
    <w:rsid w:val="009057D4"/>
    <w:rsid w:val="009060AF"/>
    <w:rsid w:val="0090775D"/>
    <w:rsid w:val="009102FD"/>
    <w:rsid w:val="0091050C"/>
    <w:rsid w:val="009133C0"/>
    <w:rsid w:val="00917BE0"/>
    <w:rsid w:val="0092295C"/>
    <w:rsid w:val="0092409E"/>
    <w:rsid w:val="009271CD"/>
    <w:rsid w:val="009356E6"/>
    <w:rsid w:val="00935959"/>
    <w:rsid w:val="00941027"/>
    <w:rsid w:val="009417AD"/>
    <w:rsid w:val="00942F51"/>
    <w:rsid w:val="009431E3"/>
    <w:rsid w:val="009443C8"/>
    <w:rsid w:val="009456B0"/>
    <w:rsid w:val="00952031"/>
    <w:rsid w:val="00952123"/>
    <w:rsid w:val="00956C54"/>
    <w:rsid w:val="00957903"/>
    <w:rsid w:val="00961196"/>
    <w:rsid w:val="00963335"/>
    <w:rsid w:val="00965689"/>
    <w:rsid w:val="00966C06"/>
    <w:rsid w:val="00971F7A"/>
    <w:rsid w:val="00975103"/>
    <w:rsid w:val="00975184"/>
    <w:rsid w:val="009767C5"/>
    <w:rsid w:val="00976D87"/>
    <w:rsid w:val="0098206B"/>
    <w:rsid w:val="00983F9C"/>
    <w:rsid w:val="00985DB6"/>
    <w:rsid w:val="00986F7C"/>
    <w:rsid w:val="009878E4"/>
    <w:rsid w:val="00987CAC"/>
    <w:rsid w:val="0099488F"/>
    <w:rsid w:val="009949D3"/>
    <w:rsid w:val="009A1A82"/>
    <w:rsid w:val="009A47DE"/>
    <w:rsid w:val="009A502C"/>
    <w:rsid w:val="009B00F3"/>
    <w:rsid w:val="009B266B"/>
    <w:rsid w:val="009B2DAB"/>
    <w:rsid w:val="009B6D41"/>
    <w:rsid w:val="009C1A67"/>
    <w:rsid w:val="009C3109"/>
    <w:rsid w:val="009C3819"/>
    <w:rsid w:val="009C4E8A"/>
    <w:rsid w:val="009C517A"/>
    <w:rsid w:val="009C6265"/>
    <w:rsid w:val="009C6771"/>
    <w:rsid w:val="009C7118"/>
    <w:rsid w:val="009D3848"/>
    <w:rsid w:val="009E2761"/>
    <w:rsid w:val="009E488E"/>
    <w:rsid w:val="009E5483"/>
    <w:rsid w:val="009F1DF1"/>
    <w:rsid w:val="009F259C"/>
    <w:rsid w:val="009F2812"/>
    <w:rsid w:val="009F3FAF"/>
    <w:rsid w:val="009F5930"/>
    <w:rsid w:val="009F676D"/>
    <w:rsid w:val="00A00502"/>
    <w:rsid w:val="00A009A9"/>
    <w:rsid w:val="00A013C8"/>
    <w:rsid w:val="00A0198F"/>
    <w:rsid w:val="00A023C8"/>
    <w:rsid w:val="00A02443"/>
    <w:rsid w:val="00A02899"/>
    <w:rsid w:val="00A028D3"/>
    <w:rsid w:val="00A05BED"/>
    <w:rsid w:val="00A067DE"/>
    <w:rsid w:val="00A072F9"/>
    <w:rsid w:val="00A11168"/>
    <w:rsid w:val="00A11343"/>
    <w:rsid w:val="00A12208"/>
    <w:rsid w:val="00A12EAD"/>
    <w:rsid w:val="00A14195"/>
    <w:rsid w:val="00A15766"/>
    <w:rsid w:val="00A16387"/>
    <w:rsid w:val="00A17E2C"/>
    <w:rsid w:val="00A26644"/>
    <w:rsid w:val="00A269CF"/>
    <w:rsid w:val="00A305A1"/>
    <w:rsid w:val="00A31A23"/>
    <w:rsid w:val="00A31A83"/>
    <w:rsid w:val="00A40629"/>
    <w:rsid w:val="00A418CB"/>
    <w:rsid w:val="00A422A6"/>
    <w:rsid w:val="00A43835"/>
    <w:rsid w:val="00A43A67"/>
    <w:rsid w:val="00A4526A"/>
    <w:rsid w:val="00A51CBB"/>
    <w:rsid w:val="00A55F94"/>
    <w:rsid w:val="00A60E57"/>
    <w:rsid w:val="00A6110C"/>
    <w:rsid w:val="00A623AD"/>
    <w:rsid w:val="00A651BC"/>
    <w:rsid w:val="00A71B7D"/>
    <w:rsid w:val="00A74955"/>
    <w:rsid w:val="00A74D21"/>
    <w:rsid w:val="00A75021"/>
    <w:rsid w:val="00A75A4F"/>
    <w:rsid w:val="00A75A93"/>
    <w:rsid w:val="00A77714"/>
    <w:rsid w:val="00A83E92"/>
    <w:rsid w:val="00A84B00"/>
    <w:rsid w:val="00A84C4A"/>
    <w:rsid w:val="00A87468"/>
    <w:rsid w:val="00A905D6"/>
    <w:rsid w:val="00A908D1"/>
    <w:rsid w:val="00A921B9"/>
    <w:rsid w:val="00A94116"/>
    <w:rsid w:val="00A94CD2"/>
    <w:rsid w:val="00A95B25"/>
    <w:rsid w:val="00A9732A"/>
    <w:rsid w:val="00A974D3"/>
    <w:rsid w:val="00A97553"/>
    <w:rsid w:val="00AA25A1"/>
    <w:rsid w:val="00AB17D4"/>
    <w:rsid w:val="00AB1AB0"/>
    <w:rsid w:val="00AB51D7"/>
    <w:rsid w:val="00AB66F4"/>
    <w:rsid w:val="00AC2621"/>
    <w:rsid w:val="00AC4025"/>
    <w:rsid w:val="00AC72FE"/>
    <w:rsid w:val="00AD2045"/>
    <w:rsid w:val="00AD4780"/>
    <w:rsid w:val="00AD5C3B"/>
    <w:rsid w:val="00AE09F5"/>
    <w:rsid w:val="00AE3DA3"/>
    <w:rsid w:val="00AF33B6"/>
    <w:rsid w:val="00AF4B6F"/>
    <w:rsid w:val="00AF522A"/>
    <w:rsid w:val="00AF5559"/>
    <w:rsid w:val="00AF5781"/>
    <w:rsid w:val="00AF5942"/>
    <w:rsid w:val="00B00BFB"/>
    <w:rsid w:val="00B03A0C"/>
    <w:rsid w:val="00B03BA4"/>
    <w:rsid w:val="00B041C8"/>
    <w:rsid w:val="00B044FC"/>
    <w:rsid w:val="00B068E1"/>
    <w:rsid w:val="00B1116B"/>
    <w:rsid w:val="00B12E0D"/>
    <w:rsid w:val="00B152EC"/>
    <w:rsid w:val="00B15E58"/>
    <w:rsid w:val="00B2197E"/>
    <w:rsid w:val="00B2453B"/>
    <w:rsid w:val="00B25F6C"/>
    <w:rsid w:val="00B27DF2"/>
    <w:rsid w:val="00B31DFC"/>
    <w:rsid w:val="00B363C9"/>
    <w:rsid w:val="00B36D85"/>
    <w:rsid w:val="00B4154B"/>
    <w:rsid w:val="00B415E4"/>
    <w:rsid w:val="00B41E96"/>
    <w:rsid w:val="00B43684"/>
    <w:rsid w:val="00B455D9"/>
    <w:rsid w:val="00B47C2D"/>
    <w:rsid w:val="00B5064B"/>
    <w:rsid w:val="00B50879"/>
    <w:rsid w:val="00B54228"/>
    <w:rsid w:val="00B675DB"/>
    <w:rsid w:val="00B74DE9"/>
    <w:rsid w:val="00B75F5B"/>
    <w:rsid w:val="00B7635C"/>
    <w:rsid w:val="00B763F7"/>
    <w:rsid w:val="00B76C7E"/>
    <w:rsid w:val="00B7727B"/>
    <w:rsid w:val="00B817E0"/>
    <w:rsid w:val="00B819B8"/>
    <w:rsid w:val="00B8439F"/>
    <w:rsid w:val="00B92D1F"/>
    <w:rsid w:val="00B935FE"/>
    <w:rsid w:val="00B95457"/>
    <w:rsid w:val="00BA45B2"/>
    <w:rsid w:val="00BB3676"/>
    <w:rsid w:val="00BB38E6"/>
    <w:rsid w:val="00BB39CD"/>
    <w:rsid w:val="00BB68B9"/>
    <w:rsid w:val="00BB6CA3"/>
    <w:rsid w:val="00BC0DD6"/>
    <w:rsid w:val="00BC0F1D"/>
    <w:rsid w:val="00BC10FD"/>
    <w:rsid w:val="00BC2DD2"/>
    <w:rsid w:val="00BD032C"/>
    <w:rsid w:val="00BD0361"/>
    <w:rsid w:val="00BD2330"/>
    <w:rsid w:val="00BD35FF"/>
    <w:rsid w:val="00BD3D6E"/>
    <w:rsid w:val="00BD58D3"/>
    <w:rsid w:val="00BE2F1D"/>
    <w:rsid w:val="00BE3A89"/>
    <w:rsid w:val="00BE3FFD"/>
    <w:rsid w:val="00BE6C44"/>
    <w:rsid w:val="00BE6D04"/>
    <w:rsid w:val="00BF109A"/>
    <w:rsid w:val="00C00127"/>
    <w:rsid w:val="00C02192"/>
    <w:rsid w:val="00C029A4"/>
    <w:rsid w:val="00C03D06"/>
    <w:rsid w:val="00C07AD1"/>
    <w:rsid w:val="00C1436B"/>
    <w:rsid w:val="00C1774E"/>
    <w:rsid w:val="00C2113B"/>
    <w:rsid w:val="00C223B8"/>
    <w:rsid w:val="00C22434"/>
    <w:rsid w:val="00C241A3"/>
    <w:rsid w:val="00C26A08"/>
    <w:rsid w:val="00C26C6D"/>
    <w:rsid w:val="00C3089C"/>
    <w:rsid w:val="00C35E83"/>
    <w:rsid w:val="00C3727E"/>
    <w:rsid w:val="00C37B09"/>
    <w:rsid w:val="00C40490"/>
    <w:rsid w:val="00C46D54"/>
    <w:rsid w:val="00C47F46"/>
    <w:rsid w:val="00C54E94"/>
    <w:rsid w:val="00C55ABD"/>
    <w:rsid w:val="00C56894"/>
    <w:rsid w:val="00C5766D"/>
    <w:rsid w:val="00C61201"/>
    <w:rsid w:val="00C615BA"/>
    <w:rsid w:val="00C618C1"/>
    <w:rsid w:val="00C62AE4"/>
    <w:rsid w:val="00C635BA"/>
    <w:rsid w:val="00C63A06"/>
    <w:rsid w:val="00C66F14"/>
    <w:rsid w:val="00C703A6"/>
    <w:rsid w:val="00C70ED4"/>
    <w:rsid w:val="00C71F85"/>
    <w:rsid w:val="00C72F61"/>
    <w:rsid w:val="00C744F5"/>
    <w:rsid w:val="00C813A7"/>
    <w:rsid w:val="00C862C7"/>
    <w:rsid w:val="00C91B33"/>
    <w:rsid w:val="00C941E7"/>
    <w:rsid w:val="00C95798"/>
    <w:rsid w:val="00C97A80"/>
    <w:rsid w:val="00CA43D2"/>
    <w:rsid w:val="00CA47D2"/>
    <w:rsid w:val="00CA4931"/>
    <w:rsid w:val="00CA52D9"/>
    <w:rsid w:val="00CA7AAB"/>
    <w:rsid w:val="00CA7ED5"/>
    <w:rsid w:val="00CB2A28"/>
    <w:rsid w:val="00CB5453"/>
    <w:rsid w:val="00CB6CC4"/>
    <w:rsid w:val="00CC1934"/>
    <w:rsid w:val="00CC5CA0"/>
    <w:rsid w:val="00CC6461"/>
    <w:rsid w:val="00CC6C84"/>
    <w:rsid w:val="00CD4435"/>
    <w:rsid w:val="00CD5E31"/>
    <w:rsid w:val="00CD61A3"/>
    <w:rsid w:val="00CD6C2B"/>
    <w:rsid w:val="00CE142A"/>
    <w:rsid w:val="00CE1A80"/>
    <w:rsid w:val="00CE3404"/>
    <w:rsid w:val="00CE3800"/>
    <w:rsid w:val="00CE484F"/>
    <w:rsid w:val="00CE6661"/>
    <w:rsid w:val="00CE69BE"/>
    <w:rsid w:val="00CE75E1"/>
    <w:rsid w:val="00CE7E7F"/>
    <w:rsid w:val="00CF218A"/>
    <w:rsid w:val="00CF3F91"/>
    <w:rsid w:val="00CF717F"/>
    <w:rsid w:val="00D01211"/>
    <w:rsid w:val="00D01A3F"/>
    <w:rsid w:val="00D01C05"/>
    <w:rsid w:val="00D03727"/>
    <w:rsid w:val="00D054E9"/>
    <w:rsid w:val="00D05EE6"/>
    <w:rsid w:val="00D07A2A"/>
    <w:rsid w:val="00D11C8A"/>
    <w:rsid w:val="00D12B36"/>
    <w:rsid w:val="00D1401B"/>
    <w:rsid w:val="00D203D0"/>
    <w:rsid w:val="00D20E90"/>
    <w:rsid w:val="00D23385"/>
    <w:rsid w:val="00D2390E"/>
    <w:rsid w:val="00D2445C"/>
    <w:rsid w:val="00D26D89"/>
    <w:rsid w:val="00D27FDE"/>
    <w:rsid w:val="00D34926"/>
    <w:rsid w:val="00D34F77"/>
    <w:rsid w:val="00D37D9B"/>
    <w:rsid w:val="00D4027B"/>
    <w:rsid w:val="00D422D2"/>
    <w:rsid w:val="00D44A27"/>
    <w:rsid w:val="00D44A5D"/>
    <w:rsid w:val="00D46160"/>
    <w:rsid w:val="00D464B3"/>
    <w:rsid w:val="00D50489"/>
    <w:rsid w:val="00D50FFB"/>
    <w:rsid w:val="00D512E4"/>
    <w:rsid w:val="00D52616"/>
    <w:rsid w:val="00D54619"/>
    <w:rsid w:val="00D5464E"/>
    <w:rsid w:val="00D6031A"/>
    <w:rsid w:val="00D63EFD"/>
    <w:rsid w:val="00D644D0"/>
    <w:rsid w:val="00D648B6"/>
    <w:rsid w:val="00D70287"/>
    <w:rsid w:val="00D70B14"/>
    <w:rsid w:val="00D7548A"/>
    <w:rsid w:val="00D7762D"/>
    <w:rsid w:val="00D77D4C"/>
    <w:rsid w:val="00D77F0F"/>
    <w:rsid w:val="00D8021F"/>
    <w:rsid w:val="00D81EB1"/>
    <w:rsid w:val="00D821F4"/>
    <w:rsid w:val="00D830E8"/>
    <w:rsid w:val="00D8521B"/>
    <w:rsid w:val="00D86F6E"/>
    <w:rsid w:val="00D90A84"/>
    <w:rsid w:val="00D9273A"/>
    <w:rsid w:val="00D944C4"/>
    <w:rsid w:val="00D95188"/>
    <w:rsid w:val="00D95DE4"/>
    <w:rsid w:val="00D968E0"/>
    <w:rsid w:val="00D96B0C"/>
    <w:rsid w:val="00DA0B70"/>
    <w:rsid w:val="00DA1192"/>
    <w:rsid w:val="00DA25D0"/>
    <w:rsid w:val="00DA29E1"/>
    <w:rsid w:val="00DA2F61"/>
    <w:rsid w:val="00DA58F8"/>
    <w:rsid w:val="00DA68D3"/>
    <w:rsid w:val="00DA7CE6"/>
    <w:rsid w:val="00DB02A2"/>
    <w:rsid w:val="00DB0448"/>
    <w:rsid w:val="00DB0EA6"/>
    <w:rsid w:val="00DB28AB"/>
    <w:rsid w:val="00DB5DAE"/>
    <w:rsid w:val="00DC134B"/>
    <w:rsid w:val="00DC1BC9"/>
    <w:rsid w:val="00DC30B1"/>
    <w:rsid w:val="00DC4082"/>
    <w:rsid w:val="00DC52E6"/>
    <w:rsid w:val="00DC7A34"/>
    <w:rsid w:val="00DD364B"/>
    <w:rsid w:val="00DE092F"/>
    <w:rsid w:val="00DE1603"/>
    <w:rsid w:val="00DF036C"/>
    <w:rsid w:val="00DF0FD1"/>
    <w:rsid w:val="00E1336A"/>
    <w:rsid w:val="00E13E9B"/>
    <w:rsid w:val="00E173E4"/>
    <w:rsid w:val="00E221B2"/>
    <w:rsid w:val="00E22CBF"/>
    <w:rsid w:val="00E242BD"/>
    <w:rsid w:val="00E31DC1"/>
    <w:rsid w:val="00E42B60"/>
    <w:rsid w:val="00E43E42"/>
    <w:rsid w:val="00E46D31"/>
    <w:rsid w:val="00E509DF"/>
    <w:rsid w:val="00E50EEB"/>
    <w:rsid w:val="00E526F4"/>
    <w:rsid w:val="00E52947"/>
    <w:rsid w:val="00E52D9D"/>
    <w:rsid w:val="00E547EE"/>
    <w:rsid w:val="00E6721E"/>
    <w:rsid w:val="00E70869"/>
    <w:rsid w:val="00E7109A"/>
    <w:rsid w:val="00E717FE"/>
    <w:rsid w:val="00E77002"/>
    <w:rsid w:val="00E81B37"/>
    <w:rsid w:val="00E83A21"/>
    <w:rsid w:val="00E84A84"/>
    <w:rsid w:val="00E84F1E"/>
    <w:rsid w:val="00E86E6E"/>
    <w:rsid w:val="00E93529"/>
    <w:rsid w:val="00E95AC2"/>
    <w:rsid w:val="00E96F58"/>
    <w:rsid w:val="00EA14BE"/>
    <w:rsid w:val="00EA1EC0"/>
    <w:rsid w:val="00EA5403"/>
    <w:rsid w:val="00EA5A1D"/>
    <w:rsid w:val="00EA5F8B"/>
    <w:rsid w:val="00EA5F8E"/>
    <w:rsid w:val="00EA7BCF"/>
    <w:rsid w:val="00EB2451"/>
    <w:rsid w:val="00EB2AFF"/>
    <w:rsid w:val="00EB7A27"/>
    <w:rsid w:val="00EC0DB8"/>
    <w:rsid w:val="00EC0FE8"/>
    <w:rsid w:val="00EC12B8"/>
    <w:rsid w:val="00EC1838"/>
    <w:rsid w:val="00EC2B31"/>
    <w:rsid w:val="00EC2B43"/>
    <w:rsid w:val="00EC2C60"/>
    <w:rsid w:val="00EC3B79"/>
    <w:rsid w:val="00EC3BA7"/>
    <w:rsid w:val="00EC49B8"/>
    <w:rsid w:val="00EC6FCB"/>
    <w:rsid w:val="00ED08AB"/>
    <w:rsid w:val="00ED30BA"/>
    <w:rsid w:val="00ED32E5"/>
    <w:rsid w:val="00ED351E"/>
    <w:rsid w:val="00ED41AA"/>
    <w:rsid w:val="00ED7551"/>
    <w:rsid w:val="00EE0392"/>
    <w:rsid w:val="00EE14A1"/>
    <w:rsid w:val="00F016CE"/>
    <w:rsid w:val="00F053C7"/>
    <w:rsid w:val="00F177E8"/>
    <w:rsid w:val="00F17C71"/>
    <w:rsid w:val="00F17ECC"/>
    <w:rsid w:val="00F21C0B"/>
    <w:rsid w:val="00F227E1"/>
    <w:rsid w:val="00F235CD"/>
    <w:rsid w:val="00F24B06"/>
    <w:rsid w:val="00F322B9"/>
    <w:rsid w:val="00F34088"/>
    <w:rsid w:val="00F34211"/>
    <w:rsid w:val="00F36B8D"/>
    <w:rsid w:val="00F37CE2"/>
    <w:rsid w:val="00F37EDE"/>
    <w:rsid w:val="00F41A2E"/>
    <w:rsid w:val="00F4222B"/>
    <w:rsid w:val="00F434FE"/>
    <w:rsid w:val="00F44BC7"/>
    <w:rsid w:val="00F44C67"/>
    <w:rsid w:val="00F50310"/>
    <w:rsid w:val="00F52C53"/>
    <w:rsid w:val="00F5538E"/>
    <w:rsid w:val="00F569C1"/>
    <w:rsid w:val="00F56E9E"/>
    <w:rsid w:val="00F639CE"/>
    <w:rsid w:val="00F640D0"/>
    <w:rsid w:val="00F6664B"/>
    <w:rsid w:val="00F6734F"/>
    <w:rsid w:val="00F67395"/>
    <w:rsid w:val="00F708A7"/>
    <w:rsid w:val="00F71B4B"/>
    <w:rsid w:val="00F7202E"/>
    <w:rsid w:val="00F7369D"/>
    <w:rsid w:val="00F73771"/>
    <w:rsid w:val="00F74A38"/>
    <w:rsid w:val="00F76CDF"/>
    <w:rsid w:val="00F770CA"/>
    <w:rsid w:val="00F773DD"/>
    <w:rsid w:val="00F77E9C"/>
    <w:rsid w:val="00F82408"/>
    <w:rsid w:val="00F86295"/>
    <w:rsid w:val="00F86C41"/>
    <w:rsid w:val="00F86CE6"/>
    <w:rsid w:val="00F92C41"/>
    <w:rsid w:val="00F92DDE"/>
    <w:rsid w:val="00F96149"/>
    <w:rsid w:val="00FA1DC8"/>
    <w:rsid w:val="00FA2ECC"/>
    <w:rsid w:val="00FA3948"/>
    <w:rsid w:val="00FB0B46"/>
    <w:rsid w:val="00FB2801"/>
    <w:rsid w:val="00FB34E3"/>
    <w:rsid w:val="00FB43BA"/>
    <w:rsid w:val="00FB764D"/>
    <w:rsid w:val="00FC04AE"/>
    <w:rsid w:val="00FC0E1C"/>
    <w:rsid w:val="00FC409F"/>
    <w:rsid w:val="00FC5250"/>
    <w:rsid w:val="00FC5267"/>
    <w:rsid w:val="00FC5849"/>
    <w:rsid w:val="00FC7235"/>
    <w:rsid w:val="00FD0F08"/>
    <w:rsid w:val="00FD17B3"/>
    <w:rsid w:val="00FD2EAF"/>
    <w:rsid w:val="00FD3A7C"/>
    <w:rsid w:val="00FD4702"/>
    <w:rsid w:val="00FE06C3"/>
    <w:rsid w:val="00FE25B7"/>
    <w:rsid w:val="00FE48C9"/>
    <w:rsid w:val="00FE5E62"/>
    <w:rsid w:val="00FE5F3A"/>
    <w:rsid w:val="00FE67BF"/>
    <w:rsid w:val="00FE769E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aqua"/>
    </o:shapedefaults>
    <o:shapelayout v:ext="edit">
      <o:idmap v:ext="edit" data="2"/>
    </o:shapelayout>
  </w:shapeDefaults>
  <w:decimalSymbol w:val="."/>
  <w:listSeparator w:val=";"/>
  <w14:docId w14:val="2D8008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550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578F5"/>
    <w:pPr>
      <w:keepNext/>
      <w:numPr>
        <w:numId w:val="2"/>
      </w:numPr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link w:val="berschrift2Zchn"/>
    <w:qFormat/>
    <w:rsid w:val="002578F5"/>
    <w:pPr>
      <w:keepNext/>
      <w:numPr>
        <w:ilvl w:val="1"/>
        <w:numId w:val="1"/>
      </w:numPr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2578F5"/>
    <w:pPr>
      <w:keepNext/>
      <w:numPr>
        <w:ilvl w:val="2"/>
        <w:numId w:val="2"/>
      </w:numPr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0A6550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0A6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A655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A65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0A655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0A655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0A6550"/>
    <w:pPr>
      <w:ind w:left="425" w:hanging="425"/>
    </w:pPr>
  </w:style>
  <w:style w:type="paragraph" w:styleId="Index1">
    <w:name w:val="index 1"/>
    <w:basedOn w:val="Standard"/>
    <w:next w:val="Standard"/>
    <w:semiHidden/>
    <w:rsid w:val="000A6550"/>
    <w:pPr>
      <w:ind w:left="425" w:hanging="425"/>
    </w:pPr>
  </w:style>
  <w:style w:type="paragraph" w:styleId="Index2">
    <w:name w:val="index 2"/>
    <w:basedOn w:val="Standard"/>
    <w:next w:val="Standard"/>
    <w:semiHidden/>
    <w:rsid w:val="000A6550"/>
    <w:pPr>
      <w:ind w:left="851" w:hanging="851"/>
    </w:pPr>
  </w:style>
  <w:style w:type="paragraph" w:styleId="Index3">
    <w:name w:val="index 3"/>
    <w:basedOn w:val="Standard"/>
    <w:next w:val="Standard"/>
    <w:semiHidden/>
    <w:rsid w:val="000A6550"/>
    <w:pPr>
      <w:ind w:left="1276" w:hanging="1276"/>
    </w:pPr>
  </w:style>
  <w:style w:type="paragraph" w:styleId="Index4">
    <w:name w:val="index 4"/>
    <w:basedOn w:val="Standard"/>
    <w:next w:val="Standard"/>
    <w:semiHidden/>
    <w:rsid w:val="000A6550"/>
    <w:pPr>
      <w:ind w:left="1701" w:hanging="1701"/>
    </w:pPr>
  </w:style>
  <w:style w:type="paragraph" w:styleId="Index5">
    <w:name w:val="index 5"/>
    <w:basedOn w:val="Standard"/>
    <w:next w:val="Standard"/>
    <w:semiHidden/>
    <w:rsid w:val="000A6550"/>
    <w:pPr>
      <w:ind w:left="2126" w:hanging="2126"/>
    </w:pPr>
  </w:style>
  <w:style w:type="paragraph" w:styleId="Index6">
    <w:name w:val="index 6"/>
    <w:basedOn w:val="Standard"/>
    <w:next w:val="Standard"/>
    <w:semiHidden/>
    <w:rsid w:val="000A6550"/>
    <w:pPr>
      <w:ind w:left="2552" w:hanging="2552"/>
    </w:pPr>
  </w:style>
  <w:style w:type="paragraph" w:styleId="Index7">
    <w:name w:val="index 7"/>
    <w:basedOn w:val="Standard"/>
    <w:next w:val="Standard"/>
    <w:semiHidden/>
    <w:rsid w:val="000A6550"/>
    <w:pPr>
      <w:ind w:left="2977" w:hanging="2977"/>
    </w:pPr>
  </w:style>
  <w:style w:type="paragraph" w:styleId="Index8">
    <w:name w:val="index 8"/>
    <w:basedOn w:val="Standard"/>
    <w:next w:val="Standard"/>
    <w:semiHidden/>
    <w:rsid w:val="000A6550"/>
    <w:pPr>
      <w:ind w:left="3402" w:hanging="3402"/>
    </w:pPr>
  </w:style>
  <w:style w:type="paragraph" w:styleId="Index9">
    <w:name w:val="index 9"/>
    <w:basedOn w:val="Standard"/>
    <w:next w:val="Standard"/>
    <w:semiHidden/>
    <w:rsid w:val="000A6550"/>
    <w:pPr>
      <w:ind w:left="3827" w:hanging="3827"/>
    </w:pPr>
  </w:style>
  <w:style w:type="paragraph" w:styleId="Rechtsgrundlagenverzeichnis">
    <w:name w:val="table of authorities"/>
    <w:basedOn w:val="Standard"/>
    <w:next w:val="Standard"/>
    <w:semiHidden/>
    <w:rsid w:val="000A6550"/>
    <w:pPr>
      <w:ind w:left="425" w:hanging="425"/>
    </w:pPr>
  </w:style>
  <w:style w:type="paragraph" w:styleId="Verzeichnis3">
    <w:name w:val="toc 3"/>
    <w:basedOn w:val="Standard"/>
    <w:next w:val="Standard"/>
    <w:semiHidden/>
    <w:rsid w:val="000A6550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Dokumentstruktur">
    <w:name w:val="Document Map"/>
    <w:basedOn w:val="Standard"/>
    <w:semiHidden/>
    <w:rsid w:val="000A6550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0A6550"/>
  </w:style>
  <w:style w:type="paragraph" w:styleId="Funotentext">
    <w:name w:val="footnote text"/>
    <w:basedOn w:val="Standard"/>
    <w:link w:val="FunotentextZchn"/>
    <w:semiHidden/>
    <w:rsid w:val="000A6550"/>
  </w:style>
  <w:style w:type="paragraph" w:styleId="Indexberschrift">
    <w:name w:val="index heading"/>
    <w:basedOn w:val="Standard"/>
    <w:next w:val="Index1"/>
    <w:semiHidden/>
    <w:rsid w:val="000A6550"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0A6550"/>
  </w:style>
  <w:style w:type="paragraph" w:styleId="Makrotext">
    <w:name w:val="macro"/>
    <w:semiHidden/>
    <w:rsid w:val="000A65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0A6550"/>
    <w:rPr>
      <w:rFonts w:cs="Arial"/>
      <w:b/>
      <w:bCs/>
      <w:sz w:val="24"/>
      <w:szCs w:val="24"/>
    </w:rPr>
  </w:style>
  <w:style w:type="paragraph" w:styleId="Verzeichnis4">
    <w:name w:val="toc 4"/>
    <w:basedOn w:val="Standard"/>
    <w:next w:val="Standard"/>
    <w:semiHidden/>
    <w:rsid w:val="000A6550"/>
    <w:pPr>
      <w:ind w:left="600"/>
    </w:pPr>
  </w:style>
  <w:style w:type="paragraph" w:styleId="Verzeichnis5">
    <w:name w:val="toc 5"/>
    <w:basedOn w:val="Standard"/>
    <w:next w:val="Standard"/>
    <w:semiHidden/>
    <w:rsid w:val="000A6550"/>
    <w:pPr>
      <w:ind w:left="800"/>
    </w:pPr>
  </w:style>
  <w:style w:type="paragraph" w:styleId="Verzeichnis6">
    <w:name w:val="toc 6"/>
    <w:basedOn w:val="Standard"/>
    <w:next w:val="Standard"/>
    <w:semiHidden/>
    <w:rsid w:val="000A6550"/>
    <w:pPr>
      <w:ind w:left="1000"/>
    </w:pPr>
  </w:style>
  <w:style w:type="paragraph" w:styleId="Verzeichnis7">
    <w:name w:val="toc 7"/>
    <w:basedOn w:val="Standard"/>
    <w:next w:val="Standard"/>
    <w:semiHidden/>
    <w:rsid w:val="000A6550"/>
    <w:pPr>
      <w:ind w:left="1200"/>
    </w:pPr>
  </w:style>
  <w:style w:type="paragraph" w:styleId="Verzeichnis8">
    <w:name w:val="toc 8"/>
    <w:basedOn w:val="Standard"/>
    <w:next w:val="Standard"/>
    <w:semiHidden/>
    <w:rsid w:val="000A6550"/>
    <w:pPr>
      <w:ind w:left="1400"/>
    </w:pPr>
  </w:style>
  <w:style w:type="paragraph" w:styleId="Verzeichnis9">
    <w:name w:val="toc 9"/>
    <w:basedOn w:val="Standard"/>
    <w:next w:val="Standard"/>
    <w:semiHidden/>
    <w:rsid w:val="000A6550"/>
    <w:pPr>
      <w:ind w:left="1600"/>
    </w:pPr>
  </w:style>
  <w:style w:type="character" w:customStyle="1" w:styleId="berschrift2Zchn">
    <w:name w:val="Überschrift 2 Zchn"/>
    <w:link w:val="berschrift2"/>
    <w:rsid w:val="002578F5"/>
    <w:rPr>
      <w:rFonts w:ascii="Arial" w:hAnsi="Arial"/>
      <w:b/>
      <w:i/>
    </w:rPr>
  </w:style>
  <w:style w:type="table" w:styleId="Tabellenraster">
    <w:name w:val="Table Grid"/>
    <w:aliases w:val="Tabellengitternetz"/>
    <w:basedOn w:val="NormaleTabelle"/>
    <w:rsid w:val="000A655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">
    <w:name w:val="Titel1"/>
    <w:basedOn w:val="berschrift2"/>
    <w:rsid w:val="000A6550"/>
    <w:pPr>
      <w:numPr>
        <w:ilvl w:val="0"/>
        <w:numId w:val="0"/>
      </w:numPr>
      <w:tabs>
        <w:tab w:val="left" w:pos="1701"/>
      </w:tabs>
      <w:spacing w:after="240"/>
      <w:ind w:left="1701" w:hanging="1701"/>
    </w:pPr>
    <w:rPr>
      <w:bCs/>
    </w:rPr>
  </w:style>
  <w:style w:type="paragraph" w:styleId="Sprechblasentext">
    <w:name w:val="Balloon Text"/>
    <w:basedOn w:val="Standard"/>
    <w:semiHidden/>
    <w:rsid w:val="000A655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A6550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A6550"/>
    <w:rPr>
      <w:b/>
      <w:bCs/>
    </w:rPr>
  </w:style>
  <w:style w:type="paragraph" w:styleId="berarbeitung">
    <w:name w:val="Revision"/>
    <w:hidden/>
    <w:uiPriority w:val="99"/>
    <w:semiHidden/>
    <w:rsid w:val="00406672"/>
    <w:rPr>
      <w:rFonts w:ascii="Arial" w:hAnsi="Arial"/>
    </w:rPr>
  </w:style>
  <w:style w:type="paragraph" w:customStyle="1" w:styleId="Fussnote">
    <w:name w:val="Fussnote"/>
    <w:basedOn w:val="Funotentext"/>
    <w:rsid w:val="000A6550"/>
    <w:rPr>
      <w:sz w:val="16"/>
    </w:rPr>
  </w:style>
  <w:style w:type="character" w:customStyle="1" w:styleId="FunotentextZchn">
    <w:name w:val="Fußnotentext Zchn"/>
    <w:link w:val="Funotentext"/>
    <w:semiHidden/>
    <w:rsid w:val="000A6550"/>
    <w:rPr>
      <w:rFonts w:ascii="Arial" w:hAnsi="Arial"/>
    </w:rPr>
  </w:style>
  <w:style w:type="character" w:customStyle="1" w:styleId="KommentartextZchn">
    <w:name w:val="Kommentartext Zchn"/>
    <w:link w:val="Kommentartext"/>
    <w:uiPriority w:val="99"/>
    <w:semiHidden/>
    <w:rsid w:val="000A6550"/>
    <w:rPr>
      <w:rFonts w:ascii="Arial" w:hAnsi="Arial"/>
    </w:rPr>
  </w:style>
  <w:style w:type="paragraph" w:styleId="Kopfzeile">
    <w:name w:val="header"/>
    <w:basedOn w:val="Standard"/>
    <w:link w:val="KopfzeileZchn"/>
    <w:rsid w:val="000A65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A6550"/>
    <w:rPr>
      <w:rFonts w:ascii="Arial" w:hAnsi="Arial"/>
    </w:rPr>
  </w:style>
  <w:style w:type="paragraph" w:styleId="Fuzeile">
    <w:name w:val="footer"/>
    <w:basedOn w:val="Standard"/>
    <w:link w:val="FuzeileZchn"/>
    <w:rsid w:val="000A65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6550"/>
    <w:rPr>
      <w:rFonts w:ascii="Arial" w:hAnsi="Arial"/>
    </w:rPr>
  </w:style>
  <w:style w:type="paragraph" w:styleId="Listenabsatz">
    <w:name w:val="List Paragraph"/>
    <w:basedOn w:val="Standard"/>
    <w:uiPriority w:val="1"/>
    <w:qFormat/>
    <w:rsid w:val="000A6550"/>
    <w:pPr>
      <w:widowControl w:val="0"/>
    </w:pPr>
    <w:rPr>
      <w:rFonts w:eastAsiaTheme="minorHAnsi" w:cstheme="minorBidi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0A6550"/>
    <w:pPr>
      <w:widowControl w:val="0"/>
    </w:pPr>
    <w:rPr>
      <w:rFonts w:asciiTheme="minorHAnsi" w:eastAsiaTheme="minorHAnsi" w:hAnsi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A00502"/>
    <w:pPr>
      <w:spacing w:after="40"/>
    </w:pPr>
  </w:style>
  <w:style w:type="character" w:styleId="Hyperlink">
    <w:name w:val="Hyperlink"/>
    <w:basedOn w:val="Absatz-Standardschriftart"/>
    <w:uiPriority w:val="99"/>
    <w:unhideWhenUsed/>
    <w:rsid w:val="000A6550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6550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D9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140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customXml" Target="ink/ink3.xml"/><Relationship Id="rId26" Type="http://schemas.openxmlformats.org/officeDocument/2006/relationships/hyperlink" Target="https://hotel-metzgern.ch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axmontana.ch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7.jpeg"/><Relationship Id="rId25" Type="http://schemas.openxmlformats.org/officeDocument/2006/relationships/hyperlink" Target="https://www.kreuz-sachseln.net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www.schluessel-alpnach.ch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engel-sachseln.ch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hyperlink" Target="https://www.bahnhofgiswil.ch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ink/ink4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paxmontana.ch/" TargetMode="External"/><Relationship Id="rId27" Type="http://schemas.openxmlformats.org/officeDocument/2006/relationships/hyperlink" Target="https://umap.osm.ch/m/5588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ow04\Desktop\000-T.do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3T13:42:03.38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3T13:42:03.9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3T13:41:57.4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03T13:41:56.7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26CB9-085C-4EA1-BE12-3C5F3BA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000-T.dotm</Template>
  <TotalTime>0</TotalTime>
  <Pages>1</Pages>
  <Words>315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252" baseType="variant">
      <vt:variant>
        <vt:i4>2687000</vt:i4>
      </vt:variant>
      <vt:variant>
        <vt:i4>207</vt:i4>
      </vt:variant>
      <vt:variant>
        <vt:i4>0</vt:i4>
      </vt:variant>
      <vt:variant>
        <vt:i4>5</vt:i4>
      </vt:variant>
      <vt:variant>
        <vt:lpwstr>mailto:vorname.name@amt.admin.ch</vt:lpwstr>
      </vt:variant>
      <vt:variant>
        <vt:lpwstr/>
      </vt:variant>
      <vt:variant>
        <vt:i4>1310772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_Toc424137779</vt:lpwstr>
      </vt:variant>
      <vt:variant>
        <vt:i4>1310772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_Toc424137778</vt:lpwstr>
      </vt:variant>
      <vt:variant>
        <vt:i4>1310772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_Toc424137777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_Toc424137776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_Toc424137775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_Toc424137774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_Toc424137773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_Toc424137772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_Toc424137771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_Toc424137770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_Toc424137769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_Toc424137768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_Toc424137767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_Toc424137766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_Toc424137765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_Toc424137764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_Toc424137763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_Toc424137762</vt:lpwstr>
      </vt:variant>
      <vt:variant>
        <vt:i4>1376308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_Toc424137761</vt:lpwstr>
      </vt:variant>
      <vt:variant>
        <vt:i4>1376308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_Toc424137760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_Toc424137759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_Toc424137758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_Toc424137757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_Toc424137756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_Toc424137755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_Toc424137754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_Toc424137753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_Toc424137752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_Toc424137751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_Toc424137750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_Toc424137749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_Toc424137748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_Toc424137747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_Toc424137746</vt:lpwstr>
      </vt:variant>
      <vt:variant>
        <vt:i4>6684767</vt:i4>
      </vt:variant>
      <vt:variant>
        <vt:i4>18</vt:i4>
      </vt:variant>
      <vt:variant>
        <vt:i4>0</vt:i4>
      </vt:variant>
      <vt:variant>
        <vt:i4>5</vt:i4>
      </vt:variant>
      <vt:variant>
        <vt:lpwstr>http://www.admin.ch/ch/d/sr/c235_1.html</vt:lpwstr>
      </vt:variant>
      <vt:variant>
        <vt:lpwstr/>
      </vt:variant>
      <vt:variant>
        <vt:i4>5242988</vt:i4>
      </vt:variant>
      <vt:variant>
        <vt:i4>15</vt:i4>
      </vt:variant>
      <vt:variant>
        <vt:i4>0</vt:i4>
      </vt:variant>
      <vt:variant>
        <vt:i4>5</vt:i4>
      </vt:variant>
      <vt:variant>
        <vt:lpwstr>http://www.admin.ch/ch/d/sr/c510_411.html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https://www.bar.admin.ch/bar/de/home/archivierung/ablieferung/analoge-unterlagen.html</vt:lpwstr>
      </vt:variant>
      <vt:variant>
        <vt:lpwstr/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>https://www.bar.admin.ch/bar/de/home/archivierung/ablieferung/digitale-unterlagen.html</vt:lpwstr>
      </vt:variant>
      <vt:variant>
        <vt:lpwstr/>
      </vt:variant>
      <vt:variant>
        <vt:i4>1114194</vt:i4>
      </vt:variant>
      <vt:variant>
        <vt:i4>6</vt:i4>
      </vt:variant>
      <vt:variant>
        <vt:i4>0</vt:i4>
      </vt:variant>
      <vt:variant>
        <vt:i4>5</vt:i4>
      </vt:variant>
      <vt:variant>
        <vt:lpwstr>http://www.bk.admin.ch/themen/04609/04719/index.html?lang=de</vt:lpwstr>
      </vt:variant>
      <vt:variant>
        <vt:lpwstr/>
      </vt:variant>
      <vt:variant>
        <vt:i4>1572958</vt:i4>
      </vt:variant>
      <vt:variant>
        <vt:i4>3</vt:i4>
      </vt:variant>
      <vt:variant>
        <vt:i4>0</vt:i4>
      </vt:variant>
      <vt:variant>
        <vt:i4>5</vt:i4>
      </vt:variant>
      <vt:variant>
        <vt:lpwstr>http://www.bar.admin.ch/dienstleistungen/00900/index.html?lang=de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http://www.bk.admin.ch/themen/04609/07613/07789/index.html?lang=de&amp;download=NHzLpZeg7t,lnp6I0NTU042l2Z6ln1acy4Zn4Z2qZpnO2Yuq2Z6gpJCHe35_f2ym162epYbg2c_JjKbNoKSn6A--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2023-05-04T07:27:00Z</dcterms:created>
  <dcterms:modified xsi:type="dcterms:W3CDTF">2023-05-07T18:16:00Z</dcterms:modified>
</cp:coreProperties>
</file>